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112" w14:textId="3976EBC5" w:rsidR="00DB5F8D" w:rsidRDefault="00DB5F8D" w:rsidP="004B055D"/>
    <w:p w14:paraId="13ADF051" w14:textId="40A75D80" w:rsidR="00816053" w:rsidRPr="003B5F71" w:rsidRDefault="00816053" w:rsidP="00816053">
      <w:pPr>
        <w:spacing w:before="40" w:after="40"/>
        <w:rPr>
          <w:rFonts w:ascii="Arial" w:eastAsia="Arial" w:hAnsi="Arial" w:cs="Arial"/>
          <w:b/>
          <w:bCs/>
          <w:caps/>
        </w:rPr>
      </w:pPr>
      <w:r w:rsidRPr="003B5F71">
        <w:rPr>
          <w:rFonts w:ascii="Arial" w:eastAsia="Arial" w:hAnsi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</w:t>
      </w:r>
    </w:p>
    <w:p w14:paraId="12E906E8" w14:textId="77777777" w:rsidR="00816053" w:rsidRPr="003B5F71" w:rsidRDefault="00816053" w:rsidP="00816053">
      <w:pPr>
        <w:spacing w:before="40" w:after="40"/>
        <w:rPr>
          <w:rFonts w:ascii="Arial" w:eastAsia="Arial" w:hAnsi="Arial" w:cs="Arial"/>
          <w:b/>
          <w:bCs/>
          <w:caps/>
        </w:rPr>
      </w:pPr>
    </w:p>
    <w:p w14:paraId="10BA9D98" w14:textId="77777777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szCs w:val="32"/>
        </w:rPr>
      </w:pPr>
      <w:r w:rsidRPr="003B5F71">
        <w:rPr>
          <w:rFonts w:ascii="Arial" w:eastAsia="Arial" w:hAnsi="Arial" w:cs="Arial"/>
          <w:b/>
          <w:szCs w:val="32"/>
        </w:rPr>
        <w:t>Identifikace žadatele</w:t>
      </w:r>
      <w:r w:rsidRPr="003B5F71">
        <w:rPr>
          <w:rFonts w:ascii="Arial" w:eastAsia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816053" w:rsidRPr="003B5F71" w14:paraId="4AB9E24A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C833E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3D61D" w14:textId="27B397D0" w:rsidR="00816053" w:rsidRPr="003B5F71" w:rsidRDefault="0008044D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CZ.03.01.03/00/22_040/0002034</w:t>
            </w:r>
          </w:p>
        </w:tc>
      </w:tr>
      <w:tr w:rsidR="00816053" w:rsidRPr="003B5F71" w14:paraId="42AF075B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AFCDC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364CF" w14:textId="5030BE89" w:rsidR="00816053" w:rsidRPr="003B5F71" w:rsidRDefault="0008044D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Jhk Akademie</w:t>
            </w:r>
          </w:p>
        </w:tc>
      </w:tr>
      <w:tr w:rsidR="00816053" w:rsidRPr="003B5F71" w14:paraId="09EC6496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A03B3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CDB78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38578A2D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B87BD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32EC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4D578765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CA50F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IČ</w:t>
            </w:r>
            <w:r w:rsidRPr="003B5F71">
              <w:rPr>
                <w:rFonts w:ascii="Arial" w:eastAsia="Arial" w:hAnsi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4F995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04E9DFD4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2055C" w14:textId="77777777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Jméno a příjmení prohlašující osoby</w:t>
            </w:r>
            <w:r w:rsidRPr="003B5F71">
              <w:rPr>
                <w:rFonts w:ascii="Arial" w:eastAsia="Arial" w:hAnsi="Arial" w:cs="Times New Roman"/>
                <w:sz w:val="20"/>
                <w:vertAlign w:val="superscript"/>
              </w:rPr>
              <w:footnoteReference w:id="2"/>
            </w:r>
            <w:r w:rsidRPr="003B5F71">
              <w:rPr>
                <w:rFonts w:ascii="Arial" w:eastAsia="Arial" w:hAnsi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461D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4ACF39A0" w14:textId="77777777" w:rsidTr="007A39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C8B61" w14:textId="5B038D55" w:rsidR="00816053" w:rsidRPr="003B5F71" w:rsidRDefault="00816053" w:rsidP="00E032B3">
            <w:pPr>
              <w:spacing w:before="60" w:after="60"/>
              <w:ind w:left="57" w:right="57"/>
              <w:jc w:val="left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Zamýšlená částka poskytnuté podpory (v</w:t>
            </w:r>
            <w:r w:rsidR="00E032B3">
              <w:rPr>
                <w:rFonts w:ascii="Arial" w:eastAsia="Arial" w:hAnsi="Arial" w:cs="Times New Roman"/>
                <w:sz w:val="20"/>
              </w:rPr>
              <w:t> K</w:t>
            </w:r>
            <w:r w:rsidRPr="003B5F71">
              <w:rPr>
                <w:rFonts w:ascii="Arial" w:eastAsia="Arial" w:hAnsi="Arial" w:cs="Times New Roman"/>
                <w:sz w:val="20"/>
              </w:rPr>
              <w:t>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BC706" w14:textId="530A591C" w:rsidR="00816053" w:rsidRPr="003B5F71" w:rsidRDefault="00DB40BF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299</w:t>
            </w:r>
            <w:r w:rsidR="00DD3FDF">
              <w:rPr>
                <w:rFonts w:ascii="Arial" w:eastAsia="Arial" w:hAnsi="Arial" w:cs="Times New Roman"/>
                <w:sz w:val="20"/>
              </w:rPr>
              <w:t>.</w:t>
            </w:r>
            <w:r>
              <w:rPr>
                <w:rFonts w:ascii="Arial" w:eastAsia="Arial" w:hAnsi="Arial" w:cs="Times New Roman"/>
                <w:sz w:val="20"/>
              </w:rPr>
              <w:t>735,45</w:t>
            </w:r>
          </w:p>
        </w:tc>
      </w:tr>
    </w:tbl>
    <w:p w14:paraId="0AE28020" w14:textId="77777777" w:rsidR="00816053" w:rsidRPr="003B5F71" w:rsidRDefault="00816053" w:rsidP="00816053">
      <w:pPr>
        <w:rPr>
          <w:rFonts w:ascii="Arial" w:eastAsia="Arial" w:hAnsi="Arial" w:cs="Arial"/>
          <w:b/>
        </w:rPr>
      </w:pPr>
    </w:p>
    <w:p w14:paraId="2E5A0CAA" w14:textId="422BFAE9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szCs w:val="32"/>
        </w:rPr>
      </w:pPr>
      <w:r w:rsidRPr="003B5F71">
        <w:rPr>
          <w:rFonts w:ascii="Arial" w:eastAsia="Arial" w:hAnsi="Arial" w:cs="Arial"/>
          <w:b/>
          <w:szCs w:val="32"/>
        </w:rPr>
        <w:t>Poslední dvě uzavřená a aktuální účetní období</w:t>
      </w:r>
      <w:r w:rsidRPr="003B5F71">
        <w:rPr>
          <w:rFonts w:ascii="Arial" w:eastAsia="Arial" w:hAnsi="Arial" w:cs="Arial"/>
          <w:szCs w:val="32"/>
        </w:rPr>
        <w:t>, jež žadatel o podporu de minimis použil / používá pro daňové účely</w:t>
      </w:r>
      <w:r w:rsidR="00F96125">
        <w:rPr>
          <w:rFonts w:ascii="Arial" w:eastAsia="Arial" w:hAnsi="Arial" w:cs="Arial"/>
          <w:szCs w:val="32"/>
        </w:rPr>
        <w:t>:</w:t>
      </w:r>
      <w:r w:rsidRPr="003B5F71">
        <w:rPr>
          <w:rFonts w:ascii="Arial" w:eastAsia="Arial" w:hAnsi="Arial" w:cs="Arial"/>
          <w:szCs w:val="32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816053" w:rsidRPr="003B5F71" w14:paraId="5C9E3BCF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A4A2B5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02E87F" w14:textId="0C1C7000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všechna shodná s kalendářními roky (tedy vždy 1. 1. – 31. 12. příslušného roku)</w:t>
            </w:r>
            <w:r w:rsidR="00A73C09">
              <w:rPr>
                <w:rFonts w:ascii="Arial" w:eastAsia="Arial" w:hAnsi="Arial" w:cs="Times New Roman"/>
                <w:sz w:val="20"/>
              </w:rPr>
              <w:t>.</w:t>
            </w:r>
            <w:r w:rsidRPr="003B5F71">
              <w:rPr>
                <w:rFonts w:ascii="Arial" w:eastAsia="Arial" w:hAnsi="Arial" w:cs="Times New Roman"/>
                <w:sz w:val="20"/>
              </w:rPr>
              <w:t>*</w:t>
            </w:r>
          </w:p>
        </w:tc>
      </w:tr>
      <w:tr w:rsidR="00816053" w:rsidRPr="003B5F71" w14:paraId="065657A3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94ECA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00660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shodná s kalendářními roky a jsou následující:*</w:t>
            </w:r>
          </w:p>
        </w:tc>
      </w:tr>
    </w:tbl>
    <w:p w14:paraId="396CB3D3" w14:textId="77777777" w:rsidR="00816053" w:rsidRPr="003B5F71" w:rsidRDefault="00816053" w:rsidP="00816053">
      <w:pPr>
        <w:ind w:firstLine="426"/>
        <w:rPr>
          <w:rFonts w:ascii="Arial" w:eastAsia="Arial" w:hAnsi="Arial" w:cs="Times New Roman"/>
          <w:i/>
          <w:sz w:val="24"/>
          <w:szCs w:val="24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816053" w:rsidRPr="003B5F71" w14:paraId="70456B88" w14:textId="77777777" w:rsidTr="007A39E3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B748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32953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548C5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Do</w:t>
            </w:r>
          </w:p>
        </w:tc>
      </w:tr>
      <w:tr w:rsidR="00816053" w:rsidRPr="003B5F71" w14:paraId="5E66911E" w14:textId="77777777" w:rsidTr="007A39E3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B229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sz w:val="20"/>
              </w:rPr>
            </w:pPr>
            <w:r w:rsidRPr="003B5F71">
              <w:rPr>
                <w:rFonts w:ascii="Arial" w:eastAsia="Arial" w:hAnsi="Arial" w:cs="Times New Roman"/>
                <w:bCs/>
                <w:sz w:val="20"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9C65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B54F3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</w:tr>
      <w:tr w:rsidR="00816053" w:rsidRPr="003B5F71" w14:paraId="6E584058" w14:textId="77777777" w:rsidTr="007A39E3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A177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sz w:val="20"/>
              </w:rPr>
            </w:pPr>
            <w:r w:rsidRPr="003B5F71">
              <w:rPr>
                <w:rFonts w:ascii="Arial" w:eastAsia="Arial" w:hAnsi="Arial" w:cs="Times New Roman"/>
                <w:bCs/>
                <w:sz w:val="20"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436A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29F5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</w:tr>
      <w:tr w:rsidR="00816053" w:rsidRPr="003B5F71" w14:paraId="5F9B0FAF" w14:textId="77777777" w:rsidTr="007A39E3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96B73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sz w:val="20"/>
              </w:rPr>
            </w:pPr>
            <w:r w:rsidRPr="003B5F71">
              <w:rPr>
                <w:rFonts w:ascii="Arial" w:eastAsia="Arial" w:hAnsi="Arial" w:cs="Times New Roman"/>
                <w:bCs/>
                <w:sz w:val="20"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C01C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E0C4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bCs/>
                <w:color w:val="FFFFFF"/>
                <w:sz w:val="20"/>
              </w:rPr>
            </w:pPr>
          </w:p>
        </w:tc>
      </w:tr>
    </w:tbl>
    <w:p w14:paraId="5AB59672" w14:textId="77777777" w:rsidR="00816053" w:rsidRPr="003B5F71" w:rsidRDefault="00816053" w:rsidP="00816053">
      <w:pPr>
        <w:rPr>
          <w:rFonts w:ascii="Arial" w:eastAsia="Arial" w:hAnsi="Arial" w:cs="Arial"/>
          <w:b/>
        </w:rPr>
      </w:pPr>
    </w:p>
    <w:p w14:paraId="03598682" w14:textId="77777777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szCs w:val="32"/>
        </w:rPr>
      </w:pPr>
      <w:r w:rsidRPr="003B5F71">
        <w:rPr>
          <w:rFonts w:ascii="Arial" w:eastAsia="Arial" w:hAnsi="Arial" w:cs="Arial"/>
          <w:b/>
          <w:szCs w:val="32"/>
        </w:rPr>
        <w:t>Podniky</w:t>
      </w:r>
      <w:r w:rsidRPr="003B5F71">
        <w:rPr>
          <w:rFonts w:ascii="Arial" w:eastAsia="Times New Roman" w:hAnsi="Arial" w:cs="Arial"/>
          <w:b/>
          <w:vertAlign w:val="superscript"/>
        </w:rPr>
        <w:footnoteReference w:id="3"/>
      </w:r>
      <w:r w:rsidRPr="003B5F71">
        <w:rPr>
          <w:rFonts w:ascii="Arial" w:eastAsia="Arial" w:hAnsi="Arial" w:cs="Arial"/>
          <w:b/>
          <w:szCs w:val="32"/>
        </w:rPr>
        <w:t xml:space="preserve"> propojené se žadatelem</w:t>
      </w:r>
      <w:r w:rsidRPr="003B5F71">
        <w:rPr>
          <w:rFonts w:ascii="Arial" w:eastAsia="Arial" w:hAnsi="Arial" w:cs="Arial"/>
          <w:szCs w:val="32"/>
        </w:rPr>
        <w:t xml:space="preserve"> o podporu de minimis ve smyslu definice jednoho podniku:</w:t>
      </w:r>
    </w:p>
    <w:p w14:paraId="1C89DCB4" w14:textId="77777777" w:rsidR="00816053" w:rsidRPr="003B5F71" w:rsidRDefault="00816053" w:rsidP="00816053">
      <w:pPr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Žadatel o podporu de minimis se považuje za propojený s jinými podniky, pokud tyto subjekty mezi sebou mají některý z následujících vztahů:</w:t>
      </w:r>
    </w:p>
    <w:p w14:paraId="6FE4B70F" w14:textId="77777777" w:rsidR="00816053" w:rsidRPr="003B5F71" w:rsidRDefault="00816053" w:rsidP="00816053">
      <w:pPr>
        <w:numPr>
          <w:ilvl w:val="0"/>
          <w:numId w:val="23"/>
        </w:numPr>
        <w:contextualSpacing/>
        <w:rPr>
          <w:rFonts w:ascii="Arial" w:eastAsia="Arial" w:hAnsi="Arial" w:cs="Times New Roman"/>
        </w:rPr>
      </w:pPr>
      <w:r w:rsidRPr="003B5F71">
        <w:rPr>
          <w:rFonts w:ascii="Arial" w:eastAsia="Arial" w:hAnsi="Arial" w:cs="Times New Roman"/>
        </w:rPr>
        <w:t>jeden subjekt vlastní více než 50 % hlasovacích práv, která náležejí akcionářům nebo společníkům, v jiném subjektu;</w:t>
      </w:r>
    </w:p>
    <w:p w14:paraId="344FBA34" w14:textId="77777777" w:rsidR="00816053" w:rsidRPr="003B5F71" w:rsidRDefault="00816053" w:rsidP="00816053">
      <w:pPr>
        <w:numPr>
          <w:ilvl w:val="0"/>
          <w:numId w:val="23"/>
        </w:numPr>
        <w:contextualSpacing/>
        <w:rPr>
          <w:rFonts w:ascii="Arial" w:eastAsia="Arial" w:hAnsi="Arial" w:cs="Times New Roman"/>
        </w:rPr>
      </w:pPr>
      <w:r w:rsidRPr="003B5F71">
        <w:rPr>
          <w:rFonts w:ascii="Arial" w:eastAsia="Arial" w:hAnsi="Arial" w:cs="Times New Roman"/>
        </w:rPr>
        <w:t>jeden subjekt má právo jmenovat nebo odvolat více než 50 % členů správního, řídícího nebo dozorčího orgánu jiného subjektu;</w:t>
      </w:r>
    </w:p>
    <w:p w14:paraId="71A72B30" w14:textId="77777777" w:rsidR="00816053" w:rsidRPr="003B5F71" w:rsidRDefault="00816053" w:rsidP="00816053">
      <w:pPr>
        <w:numPr>
          <w:ilvl w:val="0"/>
          <w:numId w:val="23"/>
        </w:numPr>
        <w:contextualSpacing/>
        <w:rPr>
          <w:rFonts w:ascii="Arial" w:eastAsia="Arial" w:hAnsi="Arial" w:cs="Times New Roman"/>
        </w:rPr>
      </w:pPr>
      <w:r w:rsidRPr="003B5F71">
        <w:rPr>
          <w:rFonts w:ascii="Arial" w:eastAsia="Arial" w:hAnsi="Arial" w:cs="Times New Roman"/>
        </w:rPr>
        <w:t>jeden subjekt má právo uplatňovat více než 50% vliv v jiném subjektu podle smlouvy uzavřené s daným subjektem nebo dle ustanovení v zakladatelské smlouvě nebo ve stanovách tohoto subjektu;</w:t>
      </w:r>
    </w:p>
    <w:p w14:paraId="3530C986" w14:textId="77777777" w:rsidR="00816053" w:rsidRPr="003B5F71" w:rsidRDefault="00816053" w:rsidP="00816053">
      <w:pPr>
        <w:numPr>
          <w:ilvl w:val="0"/>
          <w:numId w:val="23"/>
        </w:numPr>
        <w:contextualSpacing/>
        <w:rPr>
          <w:rFonts w:ascii="Arial" w:eastAsia="Arial" w:hAnsi="Arial" w:cs="Times New Roman"/>
        </w:rPr>
      </w:pPr>
      <w:r w:rsidRPr="003B5F71">
        <w:rPr>
          <w:rFonts w:ascii="Arial" w:eastAsia="Arial" w:hAnsi="Arial" w:cs="Times New Roman"/>
        </w:rPr>
        <w:lastRenderedPageBreak/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2BAFE18A" w14:textId="77777777" w:rsidR="00816053" w:rsidRPr="003B5F71" w:rsidRDefault="00816053" w:rsidP="00816053">
      <w:pPr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 xml:space="preserve">Subjekty, které mají s žadatelem o podporu de minimis jakýkoli vztah uvedený pod písm. a) až d) </w:t>
      </w:r>
      <w:r w:rsidRPr="003B5F71">
        <w:rPr>
          <w:rFonts w:ascii="Arial" w:eastAsia="Arial" w:hAnsi="Arial" w:cs="Arial"/>
          <w:u w:val="single"/>
        </w:rPr>
        <w:t>prostřednictvím jednoho nebo více dalších subjektů</w:t>
      </w:r>
      <w:r w:rsidRPr="003B5F71">
        <w:rPr>
          <w:rFonts w:ascii="Arial" w:eastAsia="Arial" w:hAnsi="Arial" w:cs="Arial"/>
        </w:rPr>
        <w:t>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01F0B48A" w14:textId="77777777" w:rsidTr="007A39E3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6C2608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FBAB8A" w14:textId="04EA21E1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není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ve výše uvedeném smyslu propojen s jiným podnikem</w:t>
            </w:r>
            <w:r w:rsidR="00F96125">
              <w:rPr>
                <w:rFonts w:ascii="Arial" w:eastAsia="Arial" w:hAnsi="Arial" w:cs="Times New Roman"/>
                <w:sz w:val="20"/>
              </w:rPr>
              <w:t>.</w:t>
            </w:r>
            <w:r w:rsidRPr="003B5F71">
              <w:rPr>
                <w:rFonts w:ascii="Arial" w:eastAsia="Arial" w:hAnsi="Arial" w:cs="Times New Roman"/>
                <w:sz w:val="20"/>
              </w:rPr>
              <w:t>*</w:t>
            </w:r>
          </w:p>
        </w:tc>
      </w:tr>
      <w:tr w:rsidR="00816053" w:rsidRPr="003B5F71" w14:paraId="0282D229" w14:textId="77777777" w:rsidTr="007A39E3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4AB8B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9D599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je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ve výše uvedeném smyslu propojen s níže uvedenými podniky:*</w:t>
            </w:r>
          </w:p>
        </w:tc>
      </w:tr>
    </w:tbl>
    <w:p w14:paraId="6FC53134" w14:textId="77777777" w:rsidR="00816053" w:rsidRPr="003B5F71" w:rsidRDefault="00816053" w:rsidP="00816053">
      <w:pPr>
        <w:ind w:firstLine="426"/>
        <w:rPr>
          <w:rFonts w:ascii="Arial" w:eastAsia="Arial" w:hAnsi="Arial" w:cs="Times New Roman"/>
          <w:i/>
          <w:sz w:val="24"/>
          <w:szCs w:val="24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 možností</w:t>
      </w:r>
    </w:p>
    <w:tbl>
      <w:tblPr>
        <w:tblStyle w:val="Mkatabulky1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47"/>
        <w:gridCol w:w="2746"/>
        <w:gridCol w:w="2132"/>
      </w:tblGrid>
      <w:tr w:rsidR="00816053" w:rsidRPr="003B5F71" w14:paraId="7CDE12A4" w14:textId="77777777" w:rsidTr="007A39E3">
        <w:tc>
          <w:tcPr>
            <w:tcW w:w="436" w:type="dxa"/>
            <w:vAlign w:val="center"/>
          </w:tcPr>
          <w:p w14:paraId="7AFD8E93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14:paraId="6C53A9E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Obchodní jméno podniku/Jméno a příjmení</w:t>
            </w:r>
            <w:r w:rsidRPr="003B5F71">
              <w:rPr>
                <w:rFonts w:ascii="Arial" w:eastAsia="Times New Roman" w:hAnsi="Arial" w:cs="Arial"/>
                <w:sz w:val="20"/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60A97FD8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Sídlo/Adresa</w:t>
            </w:r>
          </w:p>
        </w:tc>
        <w:tc>
          <w:tcPr>
            <w:tcW w:w="2153" w:type="dxa"/>
            <w:vAlign w:val="center"/>
          </w:tcPr>
          <w:p w14:paraId="619A709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IČ/Datum narození</w:t>
            </w:r>
          </w:p>
        </w:tc>
      </w:tr>
      <w:tr w:rsidR="00816053" w:rsidRPr="003B5F71" w14:paraId="7EBBE8C9" w14:textId="77777777" w:rsidTr="007A39E3">
        <w:tc>
          <w:tcPr>
            <w:tcW w:w="436" w:type="dxa"/>
          </w:tcPr>
          <w:p w14:paraId="6E7E09D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14:paraId="744CB5C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74" w:type="dxa"/>
          </w:tcPr>
          <w:p w14:paraId="3DE76FE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53" w:type="dxa"/>
          </w:tcPr>
          <w:p w14:paraId="72BE0467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4864CBF3" w14:textId="77777777" w:rsidTr="007A39E3">
        <w:tc>
          <w:tcPr>
            <w:tcW w:w="436" w:type="dxa"/>
          </w:tcPr>
          <w:p w14:paraId="09DE738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14:paraId="3602323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74" w:type="dxa"/>
          </w:tcPr>
          <w:p w14:paraId="0D4E639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53" w:type="dxa"/>
          </w:tcPr>
          <w:p w14:paraId="134E92D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295F7746" w14:textId="77777777" w:rsidTr="007A39E3">
        <w:tc>
          <w:tcPr>
            <w:tcW w:w="436" w:type="dxa"/>
          </w:tcPr>
          <w:p w14:paraId="5DF114C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14:paraId="04B7C90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74" w:type="dxa"/>
          </w:tcPr>
          <w:p w14:paraId="19A8C3A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53" w:type="dxa"/>
          </w:tcPr>
          <w:p w14:paraId="7A65AB0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62B201E3" w14:textId="77777777" w:rsidTr="007A39E3">
        <w:tc>
          <w:tcPr>
            <w:tcW w:w="436" w:type="dxa"/>
          </w:tcPr>
          <w:p w14:paraId="4E6F8DC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14:paraId="289EBA8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74" w:type="dxa"/>
          </w:tcPr>
          <w:p w14:paraId="6C65849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53" w:type="dxa"/>
          </w:tcPr>
          <w:p w14:paraId="0D9D32C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61FF5C7F" w14:textId="77777777" w:rsidR="00816053" w:rsidRPr="003B5F71" w:rsidRDefault="00816053" w:rsidP="00816053">
      <w:pPr>
        <w:rPr>
          <w:rFonts w:ascii="Arial" w:eastAsia="Arial" w:hAnsi="Arial" w:cs="Arial"/>
          <w:b/>
        </w:rPr>
      </w:pPr>
    </w:p>
    <w:p w14:paraId="1C8C57B8" w14:textId="252259D4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b/>
          <w:szCs w:val="32"/>
        </w:rPr>
      </w:pPr>
      <w:r w:rsidRPr="003B5F71">
        <w:rPr>
          <w:rFonts w:ascii="Arial" w:eastAsia="Arial" w:hAnsi="Arial" w:cs="Arial"/>
          <w:b/>
          <w:szCs w:val="32"/>
        </w:rPr>
        <w:t>Spojení a sloučení podniků</w:t>
      </w:r>
      <w:r w:rsidR="00F96125">
        <w:rPr>
          <w:rFonts w:ascii="Arial" w:eastAsia="Arial" w:hAnsi="Arial" w:cs="Arial"/>
          <w:b/>
          <w:szCs w:val="32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2BA4CBD8" w14:textId="77777777" w:rsidTr="007A39E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0DF0A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D71DF2" w14:textId="0402900E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nevznikl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spojením podniků či nabytím podniku</w:t>
            </w:r>
            <w:r w:rsidR="00F96125">
              <w:rPr>
                <w:rFonts w:ascii="Arial" w:eastAsia="Arial" w:hAnsi="Arial" w:cs="Times New Roman"/>
                <w:sz w:val="20"/>
              </w:rPr>
              <w:t>.</w:t>
            </w:r>
            <w:r w:rsidRPr="003B5F71">
              <w:rPr>
                <w:rFonts w:ascii="Arial" w:eastAsia="Arial" w:hAnsi="Arial" w:cs="Times New Roman"/>
                <w:sz w:val="20"/>
              </w:rPr>
              <w:t>*</w:t>
            </w:r>
          </w:p>
        </w:tc>
      </w:tr>
      <w:tr w:rsidR="00816053" w:rsidRPr="003B5F71" w14:paraId="304D59BE" w14:textId="77777777" w:rsidTr="007A39E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CEBC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5DB74A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vznikl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spojením (fúzí splynutím</w:t>
            </w:r>
            <w:r w:rsidRPr="003B5F71">
              <w:rPr>
                <w:rFonts w:ascii="Arial" w:eastAsia="Times New Roman" w:hAnsi="Arial" w:cs="Arial"/>
                <w:vertAlign w:val="superscript"/>
              </w:rPr>
              <w:footnoteReference w:id="5"/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) níže uvedených podniků:* </w:t>
            </w:r>
          </w:p>
        </w:tc>
      </w:tr>
      <w:tr w:rsidR="00816053" w:rsidRPr="003B5F71" w14:paraId="21C8AD8D" w14:textId="77777777" w:rsidTr="007A39E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7888E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9705F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Žadatel o podporu de minimis prohlašuje, že podnik (žadatel) v současném a 2 předcházejících účetních obdobích nabytím (fúzí sloučením</w:t>
            </w:r>
            <w:r w:rsidRPr="003B5F71">
              <w:rPr>
                <w:rFonts w:ascii="Arial" w:eastAsia="Times New Roman" w:hAnsi="Arial" w:cs="Arial"/>
                <w:vertAlign w:val="superscript"/>
              </w:rPr>
              <w:footnoteReference w:id="6"/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)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převzal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jmění níže uvedených podniků:*</w:t>
            </w:r>
          </w:p>
        </w:tc>
      </w:tr>
    </w:tbl>
    <w:p w14:paraId="2AB6C72D" w14:textId="77777777" w:rsidR="00816053" w:rsidRPr="003B5F71" w:rsidRDefault="00816053" w:rsidP="00816053">
      <w:pPr>
        <w:ind w:firstLine="426"/>
        <w:rPr>
          <w:rFonts w:ascii="Arial" w:eastAsia="Arial" w:hAnsi="Arial" w:cs="Times New Roman"/>
          <w:i/>
          <w:sz w:val="20"/>
          <w:szCs w:val="20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 možností</w:t>
      </w:r>
    </w:p>
    <w:tbl>
      <w:tblPr>
        <w:tblStyle w:val="Mkatabulky1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53"/>
        <w:gridCol w:w="2744"/>
        <w:gridCol w:w="2128"/>
      </w:tblGrid>
      <w:tr w:rsidR="00816053" w:rsidRPr="003B5F71" w14:paraId="3A8513E9" w14:textId="77777777" w:rsidTr="007A39E3">
        <w:tc>
          <w:tcPr>
            <w:tcW w:w="530" w:type="dxa"/>
            <w:vAlign w:val="center"/>
          </w:tcPr>
          <w:p w14:paraId="4103D1B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č.</w:t>
            </w:r>
          </w:p>
        </w:tc>
        <w:tc>
          <w:tcPr>
            <w:tcW w:w="3754" w:type="dxa"/>
            <w:vAlign w:val="center"/>
          </w:tcPr>
          <w:p w14:paraId="4A91B83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14:paraId="5355FD0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Sídlo</w:t>
            </w:r>
          </w:p>
        </w:tc>
        <w:tc>
          <w:tcPr>
            <w:tcW w:w="2128" w:type="dxa"/>
            <w:vAlign w:val="center"/>
          </w:tcPr>
          <w:p w14:paraId="24D92C4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IČ</w:t>
            </w:r>
          </w:p>
        </w:tc>
      </w:tr>
      <w:tr w:rsidR="00816053" w:rsidRPr="003B5F71" w14:paraId="6FEE8836" w14:textId="77777777" w:rsidTr="007A39E3">
        <w:tc>
          <w:tcPr>
            <w:tcW w:w="530" w:type="dxa"/>
          </w:tcPr>
          <w:p w14:paraId="1E59A33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1.</w:t>
            </w:r>
          </w:p>
        </w:tc>
        <w:tc>
          <w:tcPr>
            <w:tcW w:w="3754" w:type="dxa"/>
          </w:tcPr>
          <w:p w14:paraId="6FD853F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44" w:type="dxa"/>
          </w:tcPr>
          <w:p w14:paraId="59193D4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28" w:type="dxa"/>
          </w:tcPr>
          <w:p w14:paraId="384FFEC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6AFBE448" w14:textId="77777777" w:rsidTr="007A39E3">
        <w:tc>
          <w:tcPr>
            <w:tcW w:w="530" w:type="dxa"/>
          </w:tcPr>
          <w:p w14:paraId="2CEC70F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2.</w:t>
            </w:r>
          </w:p>
        </w:tc>
        <w:tc>
          <w:tcPr>
            <w:tcW w:w="3754" w:type="dxa"/>
          </w:tcPr>
          <w:p w14:paraId="05B746A5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44" w:type="dxa"/>
          </w:tcPr>
          <w:p w14:paraId="631DEC4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28" w:type="dxa"/>
          </w:tcPr>
          <w:p w14:paraId="0DFE2C73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06AC7E2A" w14:textId="77777777" w:rsidTr="007A39E3">
        <w:tc>
          <w:tcPr>
            <w:tcW w:w="530" w:type="dxa"/>
          </w:tcPr>
          <w:p w14:paraId="5C719A5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3.</w:t>
            </w:r>
          </w:p>
        </w:tc>
        <w:tc>
          <w:tcPr>
            <w:tcW w:w="3754" w:type="dxa"/>
          </w:tcPr>
          <w:p w14:paraId="0D39C828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44" w:type="dxa"/>
          </w:tcPr>
          <w:p w14:paraId="7CC058E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28" w:type="dxa"/>
          </w:tcPr>
          <w:p w14:paraId="7A1EB25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2D9A2600" w14:textId="77777777" w:rsidTr="007A39E3">
        <w:tc>
          <w:tcPr>
            <w:tcW w:w="530" w:type="dxa"/>
          </w:tcPr>
          <w:p w14:paraId="2270BA8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…</w:t>
            </w:r>
          </w:p>
        </w:tc>
        <w:tc>
          <w:tcPr>
            <w:tcW w:w="3754" w:type="dxa"/>
          </w:tcPr>
          <w:p w14:paraId="59B1438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744" w:type="dxa"/>
          </w:tcPr>
          <w:p w14:paraId="00798F5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28" w:type="dxa"/>
          </w:tcPr>
          <w:p w14:paraId="527D57B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4D0CB5D0" w14:textId="3251ECF1" w:rsidR="00816053" w:rsidRPr="003B5F71" w:rsidRDefault="00816053" w:rsidP="00E032B3">
      <w:pPr>
        <w:keepNext/>
        <w:spacing w:before="240" w:after="120"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3A6E1B46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A7C08E" w14:textId="77777777" w:rsidR="00816053" w:rsidRPr="003B5F71" w:rsidRDefault="00816053" w:rsidP="007A39E3">
            <w:pPr>
              <w:keepNext/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92F92D" w14:textId="77777777" w:rsidR="00816053" w:rsidRPr="003B5F71" w:rsidRDefault="00816053" w:rsidP="007A39E3">
            <w:pPr>
              <w:keepNext/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již zohledněny v Centrálním registru podpor malého rozsahu.*</w:t>
            </w:r>
          </w:p>
        </w:tc>
      </w:tr>
      <w:tr w:rsidR="00816053" w:rsidRPr="003B5F71" w14:paraId="6D824D8C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1923DF" w14:textId="77777777" w:rsidR="00816053" w:rsidRPr="003B5F71" w:rsidRDefault="00816053" w:rsidP="007A39E3">
            <w:pPr>
              <w:keepNext/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81FAE1" w14:textId="77777777" w:rsidR="00816053" w:rsidRPr="003B5F71" w:rsidRDefault="00816053" w:rsidP="007A39E3">
            <w:pPr>
              <w:keepNext/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zohledněny v Centrálním registru podpor malého rozsahu.*</w:t>
            </w:r>
          </w:p>
        </w:tc>
      </w:tr>
    </w:tbl>
    <w:p w14:paraId="1F476439" w14:textId="4BBA05D3" w:rsidR="00816053" w:rsidRPr="00E032B3" w:rsidRDefault="00816053" w:rsidP="00E032B3">
      <w:pPr>
        <w:ind w:firstLine="426"/>
        <w:rPr>
          <w:rFonts w:ascii="Arial" w:eastAsia="Arial" w:hAnsi="Arial" w:cs="Times New Roman"/>
          <w:i/>
          <w:sz w:val="20"/>
          <w:szCs w:val="20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 možností</w:t>
      </w:r>
    </w:p>
    <w:p w14:paraId="10DCB1E1" w14:textId="715D15BE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b/>
          <w:szCs w:val="32"/>
        </w:rPr>
      </w:pPr>
      <w:r w:rsidRPr="003B5F71">
        <w:rPr>
          <w:rFonts w:ascii="Arial" w:eastAsia="Arial" w:hAnsi="Arial" w:cs="Arial"/>
          <w:b/>
          <w:szCs w:val="32"/>
        </w:rPr>
        <w:lastRenderedPageBreak/>
        <w:t>Rozdělení podniků</w:t>
      </w:r>
      <w:r w:rsidR="00F96125">
        <w:rPr>
          <w:rFonts w:ascii="Arial" w:eastAsia="Arial" w:hAnsi="Arial" w:cs="Arial"/>
          <w:b/>
          <w:szCs w:val="32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2086544A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A0D00A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59FE87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nevznikl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rozdělením (rozštěpením nebo odštěpením</w:t>
            </w:r>
            <w:r w:rsidRPr="003B5F71">
              <w:rPr>
                <w:rFonts w:ascii="Arial" w:eastAsia="Times New Roman" w:hAnsi="Arial" w:cs="Arial"/>
                <w:vertAlign w:val="superscript"/>
              </w:rPr>
              <w:footnoteReference w:id="7"/>
            </w:r>
            <w:r w:rsidRPr="003B5F71">
              <w:rPr>
                <w:rFonts w:ascii="Arial" w:eastAsia="Arial" w:hAnsi="Arial" w:cs="Times New Roman"/>
                <w:sz w:val="20"/>
              </w:rPr>
              <w:t>) podniku.*</w:t>
            </w:r>
          </w:p>
        </w:tc>
      </w:tr>
      <w:tr w:rsidR="00816053" w:rsidRPr="003B5F71" w14:paraId="4DD8002C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5C6D27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45BF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vznikl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14:paraId="728B66BB" w14:textId="77777777" w:rsidR="00816053" w:rsidRPr="003B5F71" w:rsidRDefault="00816053" w:rsidP="00816053">
      <w:pPr>
        <w:ind w:firstLine="426"/>
        <w:rPr>
          <w:rFonts w:ascii="Arial" w:eastAsia="Arial" w:hAnsi="Arial" w:cs="Times New Roman"/>
          <w:i/>
          <w:sz w:val="24"/>
          <w:szCs w:val="24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 možností</w:t>
      </w: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816053" w:rsidRPr="003B5F71" w14:paraId="6BEF5299" w14:textId="77777777" w:rsidTr="007A39E3">
        <w:tc>
          <w:tcPr>
            <w:tcW w:w="497" w:type="dxa"/>
            <w:vAlign w:val="center"/>
          </w:tcPr>
          <w:p w14:paraId="68F1107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č.</w:t>
            </w:r>
          </w:p>
        </w:tc>
        <w:tc>
          <w:tcPr>
            <w:tcW w:w="3773" w:type="dxa"/>
            <w:vAlign w:val="center"/>
          </w:tcPr>
          <w:p w14:paraId="03117AE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14:paraId="50A3AE7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Sídlo</w:t>
            </w:r>
          </w:p>
        </w:tc>
        <w:tc>
          <w:tcPr>
            <w:tcW w:w="2248" w:type="dxa"/>
            <w:vAlign w:val="center"/>
          </w:tcPr>
          <w:p w14:paraId="3268722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IČ</w:t>
            </w:r>
          </w:p>
        </w:tc>
      </w:tr>
      <w:tr w:rsidR="00816053" w:rsidRPr="003B5F71" w14:paraId="7F6D76BF" w14:textId="77777777" w:rsidTr="007A39E3">
        <w:tc>
          <w:tcPr>
            <w:tcW w:w="497" w:type="dxa"/>
          </w:tcPr>
          <w:p w14:paraId="5740A60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1.</w:t>
            </w:r>
          </w:p>
        </w:tc>
        <w:tc>
          <w:tcPr>
            <w:tcW w:w="3773" w:type="dxa"/>
          </w:tcPr>
          <w:p w14:paraId="662E2A7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554" w:type="dxa"/>
          </w:tcPr>
          <w:p w14:paraId="1420F65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248" w:type="dxa"/>
          </w:tcPr>
          <w:p w14:paraId="4F976E4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25717400" w14:textId="77777777" w:rsidR="00816053" w:rsidRPr="003B5F71" w:rsidRDefault="00816053" w:rsidP="00816053">
      <w:pPr>
        <w:rPr>
          <w:rFonts w:ascii="Arial" w:eastAsia="Arial" w:hAnsi="Arial" w:cs="Arial"/>
        </w:rPr>
      </w:pPr>
    </w:p>
    <w:p w14:paraId="0C7BEC29" w14:textId="77777777" w:rsidR="00816053" w:rsidRPr="003B5F71" w:rsidRDefault="00816053" w:rsidP="00816053">
      <w:pPr>
        <w:spacing w:after="120"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34C438F3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1F914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15F77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již zohledněny v Centrálním registru podpor malého rozsahu.*</w:t>
            </w:r>
          </w:p>
        </w:tc>
      </w:tr>
      <w:tr w:rsidR="00816053" w:rsidRPr="003B5F71" w14:paraId="5FBF5DCA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C9812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6C2B2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 zohledněny v Centrálním registru podpor malého rozsahu.*</w:t>
            </w:r>
          </w:p>
        </w:tc>
      </w:tr>
    </w:tbl>
    <w:p w14:paraId="4B7DEF31" w14:textId="77777777" w:rsidR="00816053" w:rsidRPr="003B5F71" w:rsidRDefault="00816053" w:rsidP="00816053">
      <w:pPr>
        <w:ind w:firstLine="426"/>
        <w:rPr>
          <w:rFonts w:ascii="Arial" w:eastAsia="Arial" w:hAnsi="Arial" w:cs="Times New Roman"/>
          <w:i/>
          <w:sz w:val="20"/>
          <w:szCs w:val="20"/>
        </w:rPr>
      </w:pPr>
      <w:r w:rsidRPr="003B5F71">
        <w:rPr>
          <w:rFonts w:ascii="Arial" w:eastAsia="Arial" w:hAnsi="Arial" w:cs="Times New Roman"/>
          <w:i/>
          <w:sz w:val="20"/>
          <w:szCs w:val="20"/>
        </w:rPr>
        <w:t>* označte křížkem jednu z možností</w:t>
      </w:r>
    </w:p>
    <w:p w14:paraId="394DF85A" w14:textId="77777777" w:rsidR="00816053" w:rsidRPr="003B5F71" w:rsidRDefault="00816053" w:rsidP="00816053">
      <w:pPr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3B5F71">
        <w:rPr>
          <w:rFonts w:ascii="Arial" w:eastAsia="Times New Roman" w:hAnsi="Arial" w:cs="Arial"/>
          <w:vertAlign w:val="superscript"/>
        </w:rPr>
        <w:footnoteReference w:id="8"/>
      </w:r>
      <w:r w:rsidRPr="003B5F71">
        <w:rPr>
          <w:rFonts w:ascii="Arial" w:eastAsia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4661"/>
        <w:gridCol w:w="1846"/>
      </w:tblGrid>
      <w:tr w:rsidR="00816053" w:rsidRPr="003B5F71" w14:paraId="545CFC05" w14:textId="77777777" w:rsidTr="007A39E3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6E75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6F9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11A0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>Částka v Kč</w:t>
            </w:r>
          </w:p>
        </w:tc>
      </w:tr>
      <w:tr w:rsidR="00816053" w:rsidRPr="003B5F71" w14:paraId="788DF2FE" w14:textId="77777777" w:rsidTr="007A39E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DF1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D06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B0B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6C4768FA" w14:textId="77777777" w:rsidTr="007A39E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DD8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62D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5D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3E1971C0" w14:textId="77777777" w:rsidTr="007A39E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7C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304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C59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16053" w:rsidRPr="003B5F71" w14:paraId="3AE29CD6" w14:textId="77777777" w:rsidTr="007A39E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07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7CE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CE7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22A79573" w14:textId="77777777" w:rsidR="00816053" w:rsidRPr="003B5F71" w:rsidRDefault="00816053" w:rsidP="00816053">
      <w:pPr>
        <w:rPr>
          <w:rFonts w:ascii="Arial" w:eastAsia="Arial" w:hAnsi="Arial" w:cs="Arial"/>
          <w:b/>
        </w:rPr>
      </w:pPr>
    </w:p>
    <w:p w14:paraId="121D1487" w14:textId="77777777" w:rsidR="00816053" w:rsidRPr="003B5F71" w:rsidRDefault="00816053" w:rsidP="00816053">
      <w:pPr>
        <w:numPr>
          <w:ilvl w:val="0"/>
          <w:numId w:val="22"/>
        </w:numPr>
        <w:spacing w:after="120"/>
        <w:ind w:left="357" w:hanging="357"/>
        <w:rPr>
          <w:rFonts w:ascii="Arial" w:eastAsia="Arial" w:hAnsi="Arial" w:cs="Arial"/>
          <w:b/>
        </w:rPr>
      </w:pPr>
      <w:r w:rsidRPr="003B5F71">
        <w:rPr>
          <w:rFonts w:ascii="Arial" w:eastAsia="Arial" w:hAnsi="Arial" w:cs="Arial"/>
          <w:b/>
        </w:rPr>
        <w:t>Žadatel o podporu de minimis dále prohlašuje, že:</w:t>
      </w:r>
    </w:p>
    <w:p w14:paraId="00A937EB" w14:textId="77777777" w:rsidR="00816053" w:rsidRPr="003B5F71" w:rsidRDefault="00816053" w:rsidP="00E032B3">
      <w:pPr>
        <w:numPr>
          <w:ilvl w:val="0"/>
          <w:numId w:val="21"/>
        </w:numPr>
        <w:spacing w:after="0"/>
        <w:ind w:left="284" w:hanging="284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není podnikem činným v odvětvích rybolovu a akvakultury, na které se vztahuje nařízení Evropského parlamentu a Rady (EU) č. 1379/2013, nebo</w:t>
      </w:r>
    </w:p>
    <w:p w14:paraId="76D2E0AC" w14:textId="77777777" w:rsidR="00816053" w:rsidRPr="003B5F71" w:rsidRDefault="00816053" w:rsidP="00E032B3">
      <w:pPr>
        <w:spacing w:after="0"/>
        <w:ind w:left="284"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14:paraId="1302306E" w14:textId="77777777" w:rsidR="00816053" w:rsidRPr="003B5F71" w:rsidRDefault="00816053" w:rsidP="00E032B3">
      <w:pPr>
        <w:numPr>
          <w:ilvl w:val="0"/>
          <w:numId w:val="21"/>
        </w:numPr>
        <w:spacing w:after="0"/>
        <w:ind w:left="284" w:hanging="284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není podnikem činným v odvětvích prvovýroby zemědělských produktů uvedených v příloze I Smlouvy o fungování EU, nebo</w:t>
      </w:r>
    </w:p>
    <w:p w14:paraId="5608BA69" w14:textId="77777777" w:rsidR="00816053" w:rsidRPr="003B5F71" w:rsidRDefault="00816053" w:rsidP="00E032B3">
      <w:pPr>
        <w:spacing w:after="0"/>
        <w:ind w:left="284"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27E42ECE" w14:textId="77777777" w:rsidR="00816053" w:rsidRPr="003B5F71" w:rsidRDefault="00816053" w:rsidP="00816053">
      <w:pPr>
        <w:keepNext/>
        <w:numPr>
          <w:ilvl w:val="0"/>
          <w:numId w:val="21"/>
        </w:numPr>
        <w:spacing w:after="120"/>
        <w:ind w:left="284" w:hanging="283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816053" w:rsidRPr="003B5F71" w14:paraId="765BE602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45472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88A1C9" w14:textId="77777777" w:rsidR="00816053" w:rsidRPr="003B5F71" w:rsidRDefault="00816053" w:rsidP="007A39E3">
            <w:pPr>
              <w:spacing w:after="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Není podnikem působícím v oblasti silniční </w:t>
            </w:r>
            <w:r w:rsidRPr="003B5F71">
              <w:rPr>
                <w:rFonts w:ascii="Arial" w:eastAsia="Arial" w:hAnsi="Arial" w:cs="Arial"/>
                <w:sz w:val="20"/>
              </w:rPr>
              <w:t xml:space="preserve">nákladní </w:t>
            </w:r>
            <w:r w:rsidRPr="003B5F71">
              <w:rPr>
                <w:rFonts w:ascii="Arial" w:eastAsia="Arial" w:hAnsi="Arial" w:cs="Times New Roman"/>
                <w:sz w:val="20"/>
              </w:rPr>
              <w:t>dopravy pro cizí potřebu, nebo</w:t>
            </w:r>
          </w:p>
          <w:p w14:paraId="4DB365F9" w14:textId="77777777" w:rsidR="00816053" w:rsidRPr="003B5F71" w:rsidRDefault="00816053" w:rsidP="007A39E3">
            <w:pPr>
              <w:spacing w:after="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lastRenderedPageBreak/>
              <w:t xml:space="preserve">pokud takovým podnikem je, že podpora, k níž se vztahuje toto prohlášení, nebude ani nepřímo využívána pro potřeby aktivit v oblasti silniční </w:t>
            </w:r>
            <w:r w:rsidRPr="003B5F71">
              <w:rPr>
                <w:rFonts w:ascii="Arial" w:eastAsia="Arial" w:hAnsi="Arial" w:cs="Arial"/>
                <w:sz w:val="20"/>
              </w:rPr>
              <w:t xml:space="preserve">nákladní </w:t>
            </w:r>
            <w:r w:rsidRPr="003B5F71">
              <w:rPr>
                <w:rFonts w:ascii="Arial" w:eastAsia="Arial" w:hAnsi="Arial" w:cs="Times New Roman"/>
                <w:sz w:val="20"/>
              </w:rPr>
              <w:t>dopravy pro cizí potřebu a</w:t>
            </w:r>
            <w:r>
              <w:rPr>
                <w:rFonts w:ascii="Arial" w:eastAsia="Arial" w:hAnsi="Arial" w:cs="Times New Roman"/>
                <w:sz w:val="20"/>
              </w:rPr>
              <w:t> </w:t>
            </w:r>
            <w:r w:rsidRPr="003B5F71">
              <w:rPr>
                <w:rFonts w:ascii="Arial" w:eastAsia="Arial" w:hAnsi="Arial" w:cs="Times New Roman"/>
                <w:sz w:val="20"/>
              </w:rPr>
              <w:t>aktivity, na které má být poskytnuta podpora de minimis, jsou účetně odděleny od činností v</w:t>
            </w:r>
            <w:r>
              <w:rPr>
                <w:rFonts w:ascii="Arial" w:eastAsia="Arial" w:hAnsi="Arial" w:cs="Times New Roman"/>
                <w:sz w:val="20"/>
              </w:rPr>
              <w:t> 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oblasti silniční </w:t>
            </w:r>
            <w:r w:rsidRPr="003B5F71">
              <w:rPr>
                <w:rFonts w:ascii="Arial" w:eastAsia="Arial" w:hAnsi="Arial" w:cs="Arial"/>
                <w:sz w:val="20"/>
              </w:rPr>
              <w:t xml:space="preserve">nákladní 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dopravy pro cizí potřebu. * </w:t>
            </w:r>
          </w:p>
        </w:tc>
      </w:tr>
      <w:tr w:rsidR="00816053" w:rsidRPr="003B5F71" w14:paraId="109390F4" w14:textId="77777777" w:rsidTr="007A39E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3D1CA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E3FDFC" w14:textId="77777777" w:rsidR="00816053" w:rsidRPr="003B5F71" w:rsidRDefault="00816053" w:rsidP="007A39E3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3B5F71">
              <w:rPr>
                <w:rFonts w:ascii="Arial" w:eastAsia="Arial" w:hAnsi="Arial" w:cs="Times New Roman"/>
                <w:sz w:val="20"/>
              </w:rPr>
              <w:t xml:space="preserve">Je podnikem působícím v oblasti silniční </w:t>
            </w:r>
            <w:r w:rsidRPr="003B5F71">
              <w:rPr>
                <w:rFonts w:ascii="Arial" w:eastAsia="Arial" w:hAnsi="Arial" w:cs="Arial"/>
                <w:sz w:val="20"/>
              </w:rPr>
              <w:t xml:space="preserve">nákladní 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dopravy pro cizí potřebu a aktivity, na které má být poskytnuta podpora de minimis, spadají do oblasti silniční </w:t>
            </w:r>
            <w:r w:rsidRPr="003B5F71">
              <w:rPr>
                <w:rFonts w:ascii="Arial" w:eastAsia="Arial" w:hAnsi="Arial" w:cs="Arial"/>
                <w:sz w:val="20"/>
              </w:rPr>
              <w:t xml:space="preserve">nákladní </w:t>
            </w:r>
            <w:r w:rsidRPr="003B5F71">
              <w:rPr>
                <w:rFonts w:ascii="Arial" w:eastAsia="Arial" w:hAnsi="Arial" w:cs="Times New Roman"/>
                <w:sz w:val="20"/>
              </w:rPr>
              <w:t xml:space="preserve">dopravy pro cizí potřebu, přičemž podpora de minimis nebude použita pro nabývání vozidel pro silniční nákladní dopravu. * </w:t>
            </w:r>
          </w:p>
        </w:tc>
      </w:tr>
    </w:tbl>
    <w:p w14:paraId="082CA368" w14:textId="77777777" w:rsidR="00816053" w:rsidRPr="003B5F71" w:rsidRDefault="00816053" w:rsidP="00816053">
      <w:pPr>
        <w:spacing w:after="120"/>
        <w:ind w:firstLine="425"/>
        <w:rPr>
          <w:rFonts w:ascii="Arial" w:eastAsia="Arial" w:hAnsi="Arial" w:cs="Times New Roman"/>
          <w:i/>
          <w:sz w:val="20"/>
          <w:szCs w:val="20"/>
        </w:rPr>
      </w:pPr>
      <w:r w:rsidRPr="003B5F71">
        <w:rPr>
          <w:rFonts w:ascii="Arial" w:eastAsia="Arial" w:hAnsi="Arial" w:cs="Times New Roman"/>
          <w:i/>
          <w:sz w:val="24"/>
          <w:szCs w:val="24"/>
        </w:rPr>
        <w:t xml:space="preserve">* </w:t>
      </w:r>
      <w:r w:rsidRPr="003B5F71">
        <w:rPr>
          <w:rFonts w:ascii="Arial" w:eastAsia="Arial" w:hAnsi="Arial" w:cs="Times New Roman"/>
          <w:i/>
          <w:sz w:val="20"/>
          <w:szCs w:val="20"/>
        </w:rPr>
        <w:t>označte křížkem jednu z možností</w:t>
      </w:r>
    </w:p>
    <w:p w14:paraId="33857A30" w14:textId="77777777" w:rsidR="00816053" w:rsidRPr="003B5F71" w:rsidRDefault="00816053" w:rsidP="00816053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 w:rsidRPr="003B5F71">
        <w:rPr>
          <w:rFonts w:ascii="Arial" w:eastAsia="Calibri" w:hAnsi="Arial" w:cs="Arial"/>
          <w:lang w:eastAsia="cs-CZ"/>
        </w:rPr>
        <w:t>Obecné nařízení o ochraně osobních údajů“</w:t>
      </w:r>
      <w:r w:rsidRPr="003B5F71">
        <w:rPr>
          <w:rFonts w:ascii="Arial" w:eastAsia="Arial" w:hAnsi="Arial" w:cs="Arial"/>
        </w:rPr>
        <w:t>), za účelem evidence podpor de minimis v souladu se zákonem č. 215/2004 Sb., o úpravě některých vztahů v oblasti veřejné podpory a o změně zákona o podpoře výzkumu a vývoje. Tento souhlas uděluji správci a zpracovateli, kterým je Ministerstvo práce a</w:t>
      </w:r>
      <w:r>
        <w:rPr>
          <w:rFonts w:ascii="Arial" w:eastAsia="Arial" w:hAnsi="Arial" w:cs="Arial"/>
        </w:rPr>
        <w:t> </w:t>
      </w:r>
      <w:r w:rsidRPr="003B5F71">
        <w:rPr>
          <w:rFonts w:ascii="Arial" w:eastAsia="Arial" w:hAnsi="Arial" w:cs="Arial"/>
        </w:rPr>
        <w:t xml:space="preserve">sociálních věcí pro všechny údaje obsažené v tomto prohlášení, a to po celou dobu 10 let ode dne udělení souhlasu. Zároveň si je žadatel vědom svých práv podle </w:t>
      </w:r>
      <w:r w:rsidRPr="003B5F71">
        <w:rPr>
          <w:rFonts w:ascii="Arial" w:eastAsia="Calibri" w:hAnsi="Arial" w:cs="Arial"/>
          <w:lang w:eastAsia="cs-CZ"/>
        </w:rPr>
        <w:t>Obecného nařízení o ochraně osobních údajů;</w:t>
      </w:r>
    </w:p>
    <w:p w14:paraId="22AD6020" w14:textId="77777777" w:rsidR="00816053" w:rsidRPr="003B5F71" w:rsidRDefault="00816053" w:rsidP="00816053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704D798C" w14:textId="77777777" w:rsidR="00816053" w:rsidRPr="003B5F71" w:rsidRDefault="00816053" w:rsidP="00816053">
      <w:pPr>
        <w:numPr>
          <w:ilvl w:val="0"/>
          <w:numId w:val="21"/>
        </w:numPr>
        <w:ind w:left="284" w:hanging="284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poskytne součinnost a požadovanou dokumentaci poskytovateli podpory, případně jiným oprávněných kontrolních orgánům, za účelem ověření údajů uvedených v tomto čestném prohlášení;</w:t>
      </w:r>
    </w:p>
    <w:p w14:paraId="673CEC77" w14:textId="77777777" w:rsidR="00816053" w:rsidRPr="003B5F71" w:rsidRDefault="00816053" w:rsidP="00816053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svým podpisem potvrzuje, že výše uvedené údaje jsou přesné a pravdivé a jsou poskytovány dobrovolně.</w:t>
      </w:r>
    </w:p>
    <w:p w14:paraId="27486DC5" w14:textId="77777777" w:rsidR="00816053" w:rsidRPr="003B5F71" w:rsidRDefault="00816053" w:rsidP="00816053">
      <w:pPr>
        <w:rPr>
          <w:rFonts w:ascii="Arial" w:eastAsia="Arial" w:hAnsi="Arial" w:cs="Arial"/>
        </w:rPr>
      </w:pPr>
    </w:p>
    <w:p w14:paraId="20A7DE8F" w14:textId="77777777" w:rsidR="00816053" w:rsidRPr="003B5F71" w:rsidRDefault="00816053" w:rsidP="00816053">
      <w:pPr>
        <w:rPr>
          <w:rFonts w:ascii="Arial" w:eastAsia="Arial" w:hAnsi="Arial" w:cs="Arial"/>
        </w:rPr>
      </w:pPr>
    </w:p>
    <w:p w14:paraId="6311CC12" w14:textId="77777777" w:rsidR="00816053" w:rsidRPr="003B5F71" w:rsidRDefault="00816053" w:rsidP="00816053">
      <w:pPr>
        <w:rPr>
          <w:rFonts w:ascii="Arial" w:eastAsia="Arial" w:hAnsi="Arial" w:cs="Arial"/>
        </w:rPr>
      </w:pPr>
      <w:r w:rsidRPr="003B5F71">
        <w:rPr>
          <w:rFonts w:ascii="Arial" w:eastAsia="Arial" w:hAnsi="Arial" w:cs="Arial"/>
        </w:rPr>
        <w:t>…………………………</w:t>
      </w:r>
      <w:r w:rsidRPr="003B5F71">
        <w:rPr>
          <w:rFonts w:ascii="Arial" w:eastAsia="Arial" w:hAnsi="Arial" w:cs="Arial"/>
        </w:rPr>
        <w:tab/>
      </w:r>
      <w:r w:rsidRPr="003B5F71">
        <w:rPr>
          <w:rFonts w:ascii="Arial" w:eastAsia="Arial" w:hAnsi="Arial" w:cs="Arial"/>
        </w:rPr>
        <w:tab/>
        <w:t>…………………………………………………………….</w:t>
      </w:r>
    </w:p>
    <w:p w14:paraId="3CCEAA40" w14:textId="77777777" w:rsidR="00816053" w:rsidRDefault="00816053" w:rsidP="00816053">
      <w:pPr>
        <w:rPr>
          <w:rFonts w:ascii="Arial" w:eastAsia="Arial" w:hAnsi="Arial" w:cs="Arial"/>
          <w:b/>
          <w:sz w:val="24"/>
          <w:szCs w:val="24"/>
        </w:rPr>
      </w:pPr>
      <w:r w:rsidRPr="003B5F71">
        <w:rPr>
          <w:rFonts w:ascii="Arial" w:eastAsia="Arial" w:hAnsi="Arial" w:cs="Arial"/>
        </w:rPr>
        <w:t>Datum a místo podpisu</w:t>
      </w:r>
      <w:r w:rsidRPr="003B5F71">
        <w:rPr>
          <w:rFonts w:ascii="Arial" w:eastAsia="Arial" w:hAnsi="Arial" w:cs="Arial"/>
        </w:rPr>
        <w:tab/>
      </w:r>
      <w:r w:rsidRPr="003B5F71">
        <w:rPr>
          <w:rFonts w:ascii="Arial" w:eastAsia="Arial" w:hAnsi="Arial" w:cs="Arial"/>
        </w:rPr>
        <w:tab/>
        <w:t>Jméno a podpis osoby oprávněné zastupovat žadatele</w:t>
      </w:r>
    </w:p>
    <w:p w14:paraId="223FB305" w14:textId="77777777" w:rsidR="00816053" w:rsidRDefault="00816053" w:rsidP="004B055D"/>
    <w:p w14:paraId="379BA1DC" w14:textId="77777777" w:rsidR="00DB5F8D" w:rsidRPr="004B055D" w:rsidRDefault="00DB5F8D" w:rsidP="004B055D"/>
    <w:sectPr w:rsidR="00DB5F8D" w:rsidRPr="004B055D" w:rsidSect="00AC2A4E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354C" w14:textId="77777777" w:rsidR="00AC2A4E" w:rsidRDefault="00AC2A4E" w:rsidP="00744469">
      <w:pPr>
        <w:spacing w:after="0"/>
      </w:pPr>
      <w:r>
        <w:separator/>
      </w:r>
    </w:p>
  </w:endnote>
  <w:endnote w:type="continuationSeparator" w:id="0">
    <w:p w14:paraId="69499D6C" w14:textId="77777777" w:rsidR="00AC2A4E" w:rsidRDefault="00AC2A4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16053" w:rsidRPr="00767B2B" w14:paraId="71D76213" w14:textId="77777777" w:rsidTr="007A39E3">
      <w:tc>
        <w:tcPr>
          <w:tcW w:w="1667" w:type="pct"/>
          <w:shd w:val="clear" w:color="auto" w:fill="auto"/>
          <w:vAlign w:val="center"/>
        </w:tcPr>
        <w:p w14:paraId="72496F1D" w14:textId="77777777" w:rsidR="00816053" w:rsidRPr="00767B2B" w:rsidRDefault="00816053" w:rsidP="00816053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638ADD7" w14:textId="5BFAED3F" w:rsidR="00816053" w:rsidRPr="00767B2B" w:rsidRDefault="00816053" w:rsidP="00816053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4771BFC9" w14:textId="77777777" w:rsidR="00816053" w:rsidRPr="00767B2B" w:rsidRDefault="00816053" w:rsidP="00816053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7D957896" w14:textId="53B217D7" w:rsidR="00A47B09" w:rsidRPr="00816053" w:rsidRDefault="00A47B09" w:rsidP="008160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16053" w:rsidRPr="00767B2B" w14:paraId="3FC0567F" w14:textId="77777777" w:rsidTr="007A39E3">
      <w:tc>
        <w:tcPr>
          <w:tcW w:w="1667" w:type="pct"/>
          <w:shd w:val="clear" w:color="auto" w:fill="auto"/>
          <w:vAlign w:val="center"/>
        </w:tcPr>
        <w:p w14:paraId="05EAF5E4" w14:textId="77777777" w:rsidR="00816053" w:rsidRPr="00767B2B" w:rsidRDefault="00816053" w:rsidP="00816053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21E7EAB2" w14:textId="2BBFF828" w:rsidR="00816053" w:rsidRPr="00767B2B" w:rsidRDefault="00816053" w:rsidP="00816053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9237159" w14:textId="77777777" w:rsidR="00816053" w:rsidRPr="00767B2B" w:rsidRDefault="00816053" w:rsidP="00816053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47BE9BD5" w14:textId="6915D721" w:rsidR="00816053" w:rsidRPr="00816053" w:rsidRDefault="00816053" w:rsidP="008160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8A6B" w14:textId="77777777" w:rsidR="00AC2A4E" w:rsidRDefault="00AC2A4E" w:rsidP="00744469">
      <w:pPr>
        <w:spacing w:after="0"/>
      </w:pPr>
      <w:r>
        <w:separator/>
      </w:r>
    </w:p>
  </w:footnote>
  <w:footnote w:type="continuationSeparator" w:id="0">
    <w:p w14:paraId="3A55BD73" w14:textId="77777777" w:rsidR="00AC2A4E" w:rsidRDefault="00AC2A4E" w:rsidP="00744469">
      <w:pPr>
        <w:spacing w:after="0"/>
      </w:pPr>
      <w:r>
        <w:continuationSeparator/>
      </w:r>
    </w:p>
  </w:footnote>
  <w:footnote w:id="1">
    <w:p w14:paraId="5F663FAD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70A5B54C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Statutárního zástupce, příp. osoby jím pověřené na základě plné moci.</w:t>
      </w:r>
    </w:p>
  </w:footnote>
  <w:footnote w:id="3">
    <w:p w14:paraId="20292291" w14:textId="77777777" w:rsidR="00816053" w:rsidRPr="00863C91" w:rsidRDefault="00816053" w:rsidP="00816053">
      <w:pPr>
        <w:pStyle w:val="Textpoznpodarou"/>
        <w:rPr>
          <w:rFonts w:cs="Arial"/>
          <w:iCs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Za podnik lze považovat podnikatele definovaného v zákoně č. 89/2012 Sb., občanský zákoník.</w:t>
      </w:r>
    </w:p>
  </w:footnote>
  <w:footnote w:id="4">
    <w:p w14:paraId="651FD530" w14:textId="77777777" w:rsidR="00816053" w:rsidRPr="003B5F71" w:rsidRDefault="00816053" w:rsidP="00816053">
      <w:pPr>
        <w:pStyle w:val="Textpoznpodarou"/>
        <w:rPr>
          <w:rFonts w:ascii="Arial" w:hAnsi="Arial" w:cs="Arial"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Údaje před lomítkem platí pro právnické osoby, za lomítkem pro osoby fyzické.</w:t>
      </w:r>
    </w:p>
  </w:footnote>
  <w:footnote w:id="5">
    <w:p w14:paraId="11427B57" w14:textId="77777777" w:rsidR="00816053" w:rsidRPr="003B5F71" w:rsidRDefault="00816053" w:rsidP="00816053">
      <w:pPr>
        <w:pStyle w:val="Textpoznpodarou"/>
        <w:rPr>
          <w:rFonts w:ascii="Arial" w:hAnsi="Arial" w:cs="Arial"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3E827779" w14:textId="77777777" w:rsidR="00816053" w:rsidRPr="00E41F7E" w:rsidRDefault="00816053" w:rsidP="00816053">
      <w:pPr>
        <w:pStyle w:val="Textpoznpodarou"/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Viz § 61 zákona č. 125/2008 Sb., o přeměnách obchodních společností a družstev, ve znění pozdějších předpisů.</w:t>
      </w:r>
    </w:p>
  </w:footnote>
  <w:footnote w:id="7">
    <w:p w14:paraId="2E2E1FA5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Viz § 243 zákona č. 125/2008 Sb., o přeměnách obchodních společností a družstev, ve znění pozdějších předpisů.</w:t>
      </w:r>
    </w:p>
  </w:footnote>
  <w:footnote w:id="8">
    <w:p w14:paraId="3A80C9BE" w14:textId="77777777" w:rsidR="00816053" w:rsidRPr="00973D10" w:rsidRDefault="00816053" w:rsidP="00816053">
      <w:pPr>
        <w:pStyle w:val="Textpoznpodarou"/>
        <w:rPr>
          <w:rFonts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AB4E" w14:textId="221102F6" w:rsidR="00546707" w:rsidRDefault="00046202" w:rsidP="0004620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3B376" wp14:editId="64BA0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pt;height:7.8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406613753">
    <w:abstractNumId w:val="0"/>
  </w:num>
  <w:num w:numId="2" w16cid:durableId="2091269356">
    <w:abstractNumId w:val="1"/>
  </w:num>
  <w:num w:numId="3" w16cid:durableId="90126846">
    <w:abstractNumId w:val="5"/>
  </w:num>
  <w:num w:numId="4" w16cid:durableId="1440947748">
    <w:abstractNumId w:val="7"/>
  </w:num>
  <w:num w:numId="5" w16cid:durableId="2085563581">
    <w:abstractNumId w:val="1"/>
    <w:lvlOverride w:ilvl="0">
      <w:startOverride w:val="1"/>
    </w:lvlOverride>
  </w:num>
  <w:num w:numId="6" w16cid:durableId="1730617353">
    <w:abstractNumId w:val="1"/>
    <w:lvlOverride w:ilvl="0">
      <w:startOverride w:val="1"/>
    </w:lvlOverride>
  </w:num>
  <w:num w:numId="7" w16cid:durableId="1064790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537103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985423825">
    <w:abstractNumId w:val="6"/>
  </w:num>
  <w:num w:numId="10" w16cid:durableId="576596248">
    <w:abstractNumId w:val="3"/>
  </w:num>
  <w:num w:numId="11" w16cid:durableId="10896156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66467278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738211245">
    <w:abstractNumId w:val="2"/>
  </w:num>
  <w:num w:numId="14" w16cid:durableId="192009500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482815088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716274783">
    <w:abstractNumId w:val="8"/>
  </w:num>
  <w:num w:numId="17" w16cid:durableId="1369719195">
    <w:abstractNumId w:val="4"/>
  </w:num>
  <w:num w:numId="18" w16cid:durableId="1235164053">
    <w:abstractNumId w:val="4"/>
  </w:num>
  <w:num w:numId="19" w16cid:durableId="962613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598296">
    <w:abstractNumId w:val="12"/>
  </w:num>
  <w:num w:numId="21" w16cid:durableId="712998056">
    <w:abstractNumId w:val="11"/>
  </w:num>
  <w:num w:numId="22" w16cid:durableId="211238670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78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45CF"/>
    <w:rsid w:val="00014EE8"/>
    <w:rsid w:val="00015461"/>
    <w:rsid w:val="000155D5"/>
    <w:rsid w:val="00016B14"/>
    <w:rsid w:val="000217DF"/>
    <w:rsid w:val="00046202"/>
    <w:rsid w:val="000532DA"/>
    <w:rsid w:val="00055362"/>
    <w:rsid w:val="00057C9B"/>
    <w:rsid w:val="00063B3F"/>
    <w:rsid w:val="00065731"/>
    <w:rsid w:val="00067F8E"/>
    <w:rsid w:val="0008044D"/>
    <w:rsid w:val="00084CE4"/>
    <w:rsid w:val="000A1FE3"/>
    <w:rsid w:val="000A562F"/>
    <w:rsid w:val="000B25D8"/>
    <w:rsid w:val="000C75FE"/>
    <w:rsid w:val="000D4D10"/>
    <w:rsid w:val="000E11BF"/>
    <w:rsid w:val="000F0056"/>
    <w:rsid w:val="000F37D0"/>
    <w:rsid w:val="000F5592"/>
    <w:rsid w:val="0011248F"/>
    <w:rsid w:val="00114E4D"/>
    <w:rsid w:val="0011753D"/>
    <w:rsid w:val="00117A04"/>
    <w:rsid w:val="00121E84"/>
    <w:rsid w:val="0012291F"/>
    <w:rsid w:val="001304D6"/>
    <w:rsid w:val="001449AF"/>
    <w:rsid w:val="0016418D"/>
    <w:rsid w:val="001641A3"/>
    <w:rsid w:val="001673AF"/>
    <w:rsid w:val="001776A7"/>
    <w:rsid w:val="001819EE"/>
    <w:rsid w:val="001826A0"/>
    <w:rsid w:val="00184F3F"/>
    <w:rsid w:val="00185596"/>
    <w:rsid w:val="0018797D"/>
    <w:rsid w:val="00194656"/>
    <w:rsid w:val="001955E9"/>
    <w:rsid w:val="001B55D7"/>
    <w:rsid w:val="001C0457"/>
    <w:rsid w:val="001C08A2"/>
    <w:rsid w:val="001D3DFE"/>
    <w:rsid w:val="001D5560"/>
    <w:rsid w:val="00202271"/>
    <w:rsid w:val="0020570D"/>
    <w:rsid w:val="00206996"/>
    <w:rsid w:val="00226F93"/>
    <w:rsid w:val="002319F2"/>
    <w:rsid w:val="0023758F"/>
    <w:rsid w:val="00265BDF"/>
    <w:rsid w:val="00267135"/>
    <w:rsid w:val="002671A0"/>
    <w:rsid w:val="00273132"/>
    <w:rsid w:val="00283A91"/>
    <w:rsid w:val="0028620C"/>
    <w:rsid w:val="002866E8"/>
    <w:rsid w:val="00287DE2"/>
    <w:rsid w:val="002921D1"/>
    <w:rsid w:val="002B2871"/>
    <w:rsid w:val="002B3FC2"/>
    <w:rsid w:val="002B5F87"/>
    <w:rsid w:val="002B6E2F"/>
    <w:rsid w:val="002C4D5F"/>
    <w:rsid w:val="002D27AA"/>
    <w:rsid w:val="002D603A"/>
    <w:rsid w:val="002D7766"/>
    <w:rsid w:val="002F7C3D"/>
    <w:rsid w:val="00302400"/>
    <w:rsid w:val="00306C59"/>
    <w:rsid w:val="00312AD7"/>
    <w:rsid w:val="00330790"/>
    <w:rsid w:val="00332B9D"/>
    <w:rsid w:val="00333526"/>
    <w:rsid w:val="00334D40"/>
    <w:rsid w:val="00335948"/>
    <w:rsid w:val="00342EB6"/>
    <w:rsid w:val="00361FFC"/>
    <w:rsid w:val="00377AD8"/>
    <w:rsid w:val="003851E9"/>
    <w:rsid w:val="00394C90"/>
    <w:rsid w:val="00394E65"/>
    <w:rsid w:val="003A5621"/>
    <w:rsid w:val="003A5981"/>
    <w:rsid w:val="003B1163"/>
    <w:rsid w:val="003B6CD2"/>
    <w:rsid w:val="003B6F5A"/>
    <w:rsid w:val="003C72D5"/>
    <w:rsid w:val="003D6F38"/>
    <w:rsid w:val="003E134F"/>
    <w:rsid w:val="003E464A"/>
    <w:rsid w:val="003E5795"/>
    <w:rsid w:val="003F02C5"/>
    <w:rsid w:val="003F2907"/>
    <w:rsid w:val="003F6A63"/>
    <w:rsid w:val="0041408A"/>
    <w:rsid w:val="004162EF"/>
    <w:rsid w:val="00434272"/>
    <w:rsid w:val="004354DE"/>
    <w:rsid w:val="004415B1"/>
    <w:rsid w:val="004461FB"/>
    <w:rsid w:val="004548E9"/>
    <w:rsid w:val="00455567"/>
    <w:rsid w:val="00467054"/>
    <w:rsid w:val="004706C1"/>
    <w:rsid w:val="004869A1"/>
    <w:rsid w:val="00497ED7"/>
    <w:rsid w:val="004B055D"/>
    <w:rsid w:val="004B0A08"/>
    <w:rsid w:val="004B6812"/>
    <w:rsid w:val="004C721F"/>
    <w:rsid w:val="004D73F0"/>
    <w:rsid w:val="004E388E"/>
    <w:rsid w:val="004E5D87"/>
    <w:rsid w:val="004F3C9B"/>
    <w:rsid w:val="00512C01"/>
    <w:rsid w:val="00536184"/>
    <w:rsid w:val="00536CEE"/>
    <w:rsid w:val="00546707"/>
    <w:rsid w:val="0055203F"/>
    <w:rsid w:val="00556F01"/>
    <w:rsid w:val="0056425A"/>
    <w:rsid w:val="00567C05"/>
    <w:rsid w:val="00573732"/>
    <w:rsid w:val="00597E60"/>
    <w:rsid w:val="005B66CA"/>
    <w:rsid w:val="005B7AFA"/>
    <w:rsid w:val="005C19CB"/>
    <w:rsid w:val="005C28D2"/>
    <w:rsid w:val="005D4A71"/>
    <w:rsid w:val="005D7987"/>
    <w:rsid w:val="005E72E4"/>
    <w:rsid w:val="00605AF1"/>
    <w:rsid w:val="00614D23"/>
    <w:rsid w:val="0062246E"/>
    <w:rsid w:val="00640D76"/>
    <w:rsid w:val="00647088"/>
    <w:rsid w:val="00647859"/>
    <w:rsid w:val="00653116"/>
    <w:rsid w:val="00671782"/>
    <w:rsid w:val="006718E7"/>
    <w:rsid w:val="0068462F"/>
    <w:rsid w:val="00685750"/>
    <w:rsid w:val="00694A19"/>
    <w:rsid w:val="006A5E1C"/>
    <w:rsid w:val="006B3320"/>
    <w:rsid w:val="006B7AD7"/>
    <w:rsid w:val="006C3AC6"/>
    <w:rsid w:val="006D2EC2"/>
    <w:rsid w:val="006D7FC5"/>
    <w:rsid w:val="006F114E"/>
    <w:rsid w:val="006F3BFA"/>
    <w:rsid w:val="006F7E2F"/>
    <w:rsid w:val="007021C1"/>
    <w:rsid w:val="00706541"/>
    <w:rsid w:val="00706BD4"/>
    <w:rsid w:val="007160BE"/>
    <w:rsid w:val="0071660A"/>
    <w:rsid w:val="0072490E"/>
    <w:rsid w:val="00737635"/>
    <w:rsid w:val="0074000F"/>
    <w:rsid w:val="00744469"/>
    <w:rsid w:val="00747312"/>
    <w:rsid w:val="007566EB"/>
    <w:rsid w:val="00773D72"/>
    <w:rsid w:val="00776DD2"/>
    <w:rsid w:val="00782D4C"/>
    <w:rsid w:val="00793644"/>
    <w:rsid w:val="00797E60"/>
    <w:rsid w:val="007A0075"/>
    <w:rsid w:val="007A6158"/>
    <w:rsid w:val="007B1C3C"/>
    <w:rsid w:val="007C4000"/>
    <w:rsid w:val="007D0935"/>
    <w:rsid w:val="007E732D"/>
    <w:rsid w:val="007F59A4"/>
    <w:rsid w:val="007F7A65"/>
    <w:rsid w:val="008053D8"/>
    <w:rsid w:val="00815F47"/>
    <w:rsid w:val="00816053"/>
    <w:rsid w:val="00823C82"/>
    <w:rsid w:val="00824A89"/>
    <w:rsid w:val="008255F6"/>
    <w:rsid w:val="00844670"/>
    <w:rsid w:val="00846FF9"/>
    <w:rsid w:val="00847203"/>
    <w:rsid w:val="008647B8"/>
    <w:rsid w:val="008819E7"/>
    <w:rsid w:val="008842D3"/>
    <w:rsid w:val="00890FAA"/>
    <w:rsid w:val="00894A70"/>
    <w:rsid w:val="008B607A"/>
    <w:rsid w:val="008C6214"/>
    <w:rsid w:val="008F35CE"/>
    <w:rsid w:val="008F7D9B"/>
    <w:rsid w:val="00910732"/>
    <w:rsid w:val="009117F1"/>
    <w:rsid w:val="00925226"/>
    <w:rsid w:val="009343A7"/>
    <w:rsid w:val="00934A32"/>
    <w:rsid w:val="00942E26"/>
    <w:rsid w:val="00942F74"/>
    <w:rsid w:val="009469F0"/>
    <w:rsid w:val="009574F9"/>
    <w:rsid w:val="00967D4A"/>
    <w:rsid w:val="0098795C"/>
    <w:rsid w:val="009A15EA"/>
    <w:rsid w:val="009A53BF"/>
    <w:rsid w:val="009A7345"/>
    <w:rsid w:val="009A755D"/>
    <w:rsid w:val="009B336E"/>
    <w:rsid w:val="009B4FC2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3741C"/>
    <w:rsid w:val="00A47B09"/>
    <w:rsid w:val="00A65A34"/>
    <w:rsid w:val="00A67723"/>
    <w:rsid w:val="00A73C09"/>
    <w:rsid w:val="00A87668"/>
    <w:rsid w:val="00AA3E99"/>
    <w:rsid w:val="00AC2A4E"/>
    <w:rsid w:val="00AC3356"/>
    <w:rsid w:val="00AC4E67"/>
    <w:rsid w:val="00AD04D6"/>
    <w:rsid w:val="00AE53E2"/>
    <w:rsid w:val="00AE64F6"/>
    <w:rsid w:val="00B04C20"/>
    <w:rsid w:val="00B11883"/>
    <w:rsid w:val="00B24B9D"/>
    <w:rsid w:val="00B32C5C"/>
    <w:rsid w:val="00B417FA"/>
    <w:rsid w:val="00B50733"/>
    <w:rsid w:val="00B539D6"/>
    <w:rsid w:val="00B56267"/>
    <w:rsid w:val="00B56786"/>
    <w:rsid w:val="00B57C7F"/>
    <w:rsid w:val="00B70C0C"/>
    <w:rsid w:val="00B90530"/>
    <w:rsid w:val="00B90AFE"/>
    <w:rsid w:val="00B921E9"/>
    <w:rsid w:val="00B9435E"/>
    <w:rsid w:val="00BA0F0F"/>
    <w:rsid w:val="00BA40A6"/>
    <w:rsid w:val="00BA5CD3"/>
    <w:rsid w:val="00BB4CC8"/>
    <w:rsid w:val="00BD1FF6"/>
    <w:rsid w:val="00BD26E4"/>
    <w:rsid w:val="00BD5598"/>
    <w:rsid w:val="00BE18AD"/>
    <w:rsid w:val="00BF3E49"/>
    <w:rsid w:val="00BF68DA"/>
    <w:rsid w:val="00C1026C"/>
    <w:rsid w:val="00C109F1"/>
    <w:rsid w:val="00C20C54"/>
    <w:rsid w:val="00C26A71"/>
    <w:rsid w:val="00C34F8D"/>
    <w:rsid w:val="00C42A14"/>
    <w:rsid w:val="00C54BB9"/>
    <w:rsid w:val="00C708BD"/>
    <w:rsid w:val="00C70F57"/>
    <w:rsid w:val="00C72443"/>
    <w:rsid w:val="00C80591"/>
    <w:rsid w:val="00C91368"/>
    <w:rsid w:val="00C920D4"/>
    <w:rsid w:val="00C923EE"/>
    <w:rsid w:val="00CA3A08"/>
    <w:rsid w:val="00CD05F2"/>
    <w:rsid w:val="00CD4548"/>
    <w:rsid w:val="00CD6121"/>
    <w:rsid w:val="00CE2B93"/>
    <w:rsid w:val="00CE6FA4"/>
    <w:rsid w:val="00CE70CC"/>
    <w:rsid w:val="00CF1BC0"/>
    <w:rsid w:val="00D02889"/>
    <w:rsid w:val="00D02999"/>
    <w:rsid w:val="00D03867"/>
    <w:rsid w:val="00D10D92"/>
    <w:rsid w:val="00D117E6"/>
    <w:rsid w:val="00D14C3F"/>
    <w:rsid w:val="00D43324"/>
    <w:rsid w:val="00D43378"/>
    <w:rsid w:val="00D55B22"/>
    <w:rsid w:val="00D6700A"/>
    <w:rsid w:val="00D7542C"/>
    <w:rsid w:val="00D8506C"/>
    <w:rsid w:val="00D90F1D"/>
    <w:rsid w:val="00D91F9F"/>
    <w:rsid w:val="00D97EA9"/>
    <w:rsid w:val="00DB3EA3"/>
    <w:rsid w:val="00DB40BF"/>
    <w:rsid w:val="00DB40C5"/>
    <w:rsid w:val="00DB5F8D"/>
    <w:rsid w:val="00DC370F"/>
    <w:rsid w:val="00DC558E"/>
    <w:rsid w:val="00DD3C74"/>
    <w:rsid w:val="00DD3FDF"/>
    <w:rsid w:val="00DE5837"/>
    <w:rsid w:val="00DF3BFB"/>
    <w:rsid w:val="00E032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86A68"/>
    <w:rsid w:val="00E90E13"/>
    <w:rsid w:val="00E915D8"/>
    <w:rsid w:val="00E974D2"/>
    <w:rsid w:val="00EA17D9"/>
    <w:rsid w:val="00EA35B3"/>
    <w:rsid w:val="00EB1A20"/>
    <w:rsid w:val="00EB62F1"/>
    <w:rsid w:val="00EC3762"/>
    <w:rsid w:val="00ED62FF"/>
    <w:rsid w:val="00ED7068"/>
    <w:rsid w:val="00EE6D4B"/>
    <w:rsid w:val="00F14015"/>
    <w:rsid w:val="00F14C0D"/>
    <w:rsid w:val="00F25FB9"/>
    <w:rsid w:val="00F26A94"/>
    <w:rsid w:val="00F332DB"/>
    <w:rsid w:val="00F37E18"/>
    <w:rsid w:val="00F4441B"/>
    <w:rsid w:val="00F543E8"/>
    <w:rsid w:val="00F56CA0"/>
    <w:rsid w:val="00F61DB6"/>
    <w:rsid w:val="00F91466"/>
    <w:rsid w:val="00F91844"/>
    <w:rsid w:val="00F9194D"/>
    <w:rsid w:val="00F9491E"/>
    <w:rsid w:val="00F96125"/>
    <w:rsid w:val="00FA2194"/>
    <w:rsid w:val="00FA388B"/>
    <w:rsid w:val="00FA5583"/>
    <w:rsid w:val="00FA5BE7"/>
    <w:rsid w:val="00FC0AE3"/>
    <w:rsid w:val="00FC4935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CFE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90E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81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8b66e-3f2b-4cf4-881a-56273406f389">
      <Terms xmlns="http://schemas.microsoft.com/office/infopath/2007/PartnerControls"/>
    </lcf76f155ced4ddcb4097134ff3c332f>
    <TaxCatchAll xmlns="53d67691-56bf-43c6-aa13-7934f3bba6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A10E6AD4DE347B0C1A9336F87ECAC" ma:contentTypeVersion="" ma:contentTypeDescription="Vytvoří nový dokument" ma:contentTypeScope="" ma:versionID="4d6fba5c2adddf4de5d24c2239ca91cc">
  <xsd:schema xmlns:xsd="http://www.w3.org/2001/XMLSchema" xmlns:xs="http://www.w3.org/2001/XMLSchema" xmlns:p="http://schemas.microsoft.com/office/2006/metadata/properties" xmlns:ns2="5cd8b66e-3f2b-4cf4-881a-56273406f389" xmlns:ns3="53d67691-56bf-43c6-aa13-7934f3bba615" targetNamespace="http://schemas.microsoft.com/office/2006/metadata/properties" ma:root="true" ma:fieldsID="a056968132b32fe10dab4d9ed4050bc9" ns2:_="" ns3:_="">
    <xsd:import namespace="5cd8b66e-3f2b-4cf4-881a-56273406f389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b66e-3f2b-4cf4-881a-56273406f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6AC94-925F-4003-B9BD-C982F9BDB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F8037-9992-47EF-8B55-F752E4FA573F}">
  <ds:schemaRefs>
    <ds:schemaRef ds:uri="http://schemas.microsoft.com/office/2006/metadata/properties"/>
    <ds:schemaRef ds:uri="http://schemas.microsoft.com/office/infopath/2007/PartnerControls"/>
    <ds:schemaRef ds:uri="5cd8b66e-3f2b-4cf4-881a-56273406f389"/>
    <ds:schemaRef ds:uri="53d67691-56bf-43c6-aa13-7934f3bba615"/>
  </ds:schemaRefs>
</ds:datastoreItem>
</file>

<file path=customXml/itemProps3.xml><?xml version="1.0" encoding="utf-8"?>
<ds:datastoreItem xmlns:ds="http://schemas.openxmlformats.org/officeDocument/2006/customXml" ds:itemID="{0D318534-BDB0-4C3A-A13F-A75477AF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b66e-3f2b-4cf4-881a-56273406f389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2023-12-04T13:20:00Z</dcterms:created>
  <dcterms:modified xsi:type="dcterms:W3CDTF">2024-04-22T13:10:00Z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0x0101005DFA10E6AD4DE347B0C1A9336F87ECAC</vt:lpwstr>
  </property>
  <property fmtid="{D5CDD505-2E9C-101B-9397-08002B2CF9AE}" pid="3" name="MediaServiceImageTags">
    <vt:lpwstr/>
  </property>
</Properties>
</file>