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2546"/>
        <w:gridCol w:w="6515"/>
      </w:tblGrid>
      <w:tr w:rsidR="002F275E" w:rsidRPr="00A0692D" w14:paraId="65C61680" w14:textId="77777777" w:rsidTr="00042721">
        <w:trPr>
          <w:trHeight w:val="340"/>
        </w:trPr>
        <w:tc>
          <w:tcPr>
            <w:tcW w:w="1405" w:type="pct"/>
            <w:vAlign w:val="center"/>
          </w:tcPr>
          <w:p w14:paraId="16AC3F1B" w14:textId="77777777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Název dodavatele</w:t>
            </w:r>
          </w:p>
        </w:tc>
        <w:tc>
          <w:tcPr>
            <w:tcW w:w="3595" w:type="pct"/>
            <w:vAlign w:val="center"/>
          </w:tcPr>
          <w:p w14:paraId="68FDA594" w14:textId="0987655D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</w:p>
        </w:tc>
      </w:tr>
      <w:tr w:rsidR="002F275E" w:rsidRPr="00A0692D" w14:paraId="4CF62F88" w14:textId="77777777" w:rsidTr="00042721">
        <w:trPr>
          <w:trHeight w:val="340"/>
        </w:trPr>
        <w:tc>
          <w:tcPr>
            <w:tcW w:w="1405" w:type="pct"/>
            <w:vAlign w:val="center"/>
          </w:tcPr>
          <w:p w14:paraId="7B5A1060" w14:textId="77777777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IČ</w:t>
            </w:r>
          </w:p>
        </w:tc>
        <w:tc>
          <w:tcPr>
            <w:tcW w:w="3595" w:type="pct"/>
            <w:vAlign w:val="center"/>
          </w:tcPr>
          <w:p w14:paraId="493337F3" w14:textId="3553C5CE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</w:p>
        </w:tc>
      </w:tr>
      <w:tr w:rsidR="002F275E" w:rsidRPr="00A0692D" w14:paraId="7804BD02" w14:textId="77777777" w:rsidTr="00042721">
        <w:trPr>
          <w:trHeight w:val="340"/>
        </w:trPr>
        <w:tc>
          <w:tcPr>
            <w:tcW w:w="1405" w:type="pct"/>
            <w:vAlign w:val="center"/>
          </w:tcPr>
          <w:p w14:paraId="1B8A4E79" w14:textId="77777777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Zastoupený</w:t>
            </w:r>
          </w:p>
        </w:tc>
        <w:tc>
          <w:tcPr>
            <w:tcW w:w="3595" w:type="pct"/>
            <w:vAlign w:val="center"/>
          </w:tcPr>
          <w:p w14:paraId="23F1382C" w14:textId="69D84C42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</w:p>
        </w:tc>
      </w:tr>
      <w:tr w:rsidR="002F275E" w:rsidRPr="00A0692D" w14:paraId="762786C0" w14:textId="77777777" w:rsidTr="00042721">
        <w:trPr>
          <w:trHeight w:val="340"/>
        </w:trPr>
        <w:tc>
          <w:tcPr>
            <w:tcW w:w="1405" w:type="pct"/>
            <w:vAlign w:val="center"/>
          </w:tcPr>
          <w:p w14:paraId="68D3EB70" w14:textId="77777777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Kontaktní osoba:</w:t>
            </w:r>
          </w:p>
          <w:p w14:paraId="24FC0F51" w14:textId="77777777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jméno, email, telefon</w:t>
            </w:r>
          </w:p>
        </w:tc>
        <w:tc>
          <w:tcPr>
            <w:tcW w:w="3595" w:type="pct"/>
            <w:vAlign w:val="center"/>
          </w:tcPr>
          <w:p w14:paraId="74E451EA" w14:textId="29F26F0F" w:rsidR="002F275E" w:rsidRPr="00A0692D" w:rsidRDefault="002F275E" w:rsidP="00042721">
            <w:pPr>
              <w:jc w:val="left"/>
              <w:rPr>
                <w:rFonts w:ascii="Franklin Gothic Book" w:hAnsi="Franklin Gothic Book" w:cstheme="minorHAnsi"/>
              </w:rPr>
            </w:pPr>
          </w:p>
        </w:tc>
      </w:tr>
    </w:tbl>
    <w:p w14:paraId="6569609E" w14:textId="77777777" w:rsidR="001657F2" w:rsidRPr="00A0692D" w:rsidRDefault="001657F2" w:rsidP="001657F2">
      <w:pPr>
        <w:rPr>
          <w:rFonts w:ascii="Franklin Gothic Book" w:hAnsi="Franklin Gothic Book" w:cstheme="minorHAnsi"/>
        </w:rPr>
      </w:pP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2546"/>
        <w:gridCol w:w="6515"/>
      </w:tblGrid>
      <w:tr w:rsidR="001657F2" w:rsidRPr="00A0692D" w14:paraId="514CB4F1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16AC8AC2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  <w:b/>
                <w:bCs/>
              </w:rPr>
            </w:pPr>
            <w:r w:rsidRPr="00A0692D">
              <w:rPr>
                <w:rFonts w:ascii="Franklin Gothic Book" w:hAnsi="Franklin Gothic Book" w:cstheme="minorHAnsi"/>
                <w:b/>
                <w:bCs/>
              </w:rPr>
              <w:t>Název workshopu</w:t>
            </w:r>
          </w:p>
        </w:tc>
        <w:tc>
          <w:tcPr>
            <w:tcW w:w="3595" w:type="pct"/>
            <w:vAlign w:val="center"/>
          </w:tcPr>
          <w:p w14:paraId="7453E387" w14:textId="549B63F8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  <w:b/>
                <w:bCs/>
              </w:rPr>
            </w:pPr>
          </w:p>
        </w:tc>
      </w:tr>
      <w:tr w:rsidR="001657F2" w:rsidRPr="00A0692D" w14:paraId="532FE8DD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1CF3C69F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  <w:bCs/>
              </w:rPr>
              <w:t>Předpokládaná délka</w:t>
            </w:r>
          </w:p>
        </w:tc>
        <w:tc>
          <w:tcPr>
            <w:tcW w:w="3595" w:type="pct"/>
            <w:vAlign w:val="center"/>
          </w:tcPr>
          <w:p w14:paraId="4F177D54" w14:textId="4667D314" w:rsidR="001657F2" w:rsidRPr="00A0692D" w:rsidRDefault="00F24461" w:rsidP="00042721">
            <w:pPr>
              <w:jc w:val="left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3 hodiny</w:t>
            </w:r>
          </w:p>
        </w:tc>
      </w:tr>
      <w:tr w:rsidR="001657F2" w:rsidRPr="00A0692D" w14:paraId="6CA16C59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70054EF5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Forma realizace</w:t>
            </w:r>
          </w:p>
        </w:tc>
        <w:tc>
          <w:tcPr>
            <w:tcW w:w="3595" w:type="pct"/>
            <w:vAlign w:val="center"/>
          </w:tcPr>
          <w:p w14:paraId="16B303B1" w14:textId="7B6487B9" w:rsidR="001657F2" w:rsidRPr="00A0692D" w:rsidRDefault="00897959" w:rsidP="00042721">
            <w:pPr>
              <w:jc w:val="left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 xml:space="preserve">Prezenční </w:t>
            </w:r>
          </w:p>
        </w:tc>
      </w:tr>
      <w:tr w:rsidR="001657F2" w:rsidRPr="00A0692D" w14:paraId="222D51D9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07C68460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Místo realizace</w:t>
            </w:r>
          </w:p>
        </w:tc>
        <w:tc>
          <w:tcPr>
            <w:tcW w:w="3595" w:type="pct"/>
            <w:vAlign w:val="center"/>
          </w:tcPr>
          <w:p w14:paraId="65D11C08" w14:textId="34B7628A" w:rsidR="001657F2" w:rsidRPr="00A0692D" w:rsidRDefault="001657F2" w:rsidP="00042721">
            <w:pPr>
              <w:pStyle w:val="Vnitnadresa"/>
              <w:spacing w:line="240" w:lineRule="auto"/>
              <w:jc w:val="left"/>
              <w:rPr>
                <w:rFonts w:ascii="Franklin Gothic Book" w:hAnsi="Franklin Gothic Book" w:cstheme="minorHAnsi"/>
                <w:bCs/>
              </w:rPr>
            </w:pPr>
          </w:p>
        </w:tc>
      </w:tr>
      <w:tr w:rsidR="001657F2" w:rsidRPr="00A0692D" w14:paraId="5FAE8341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3FA9BDBC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Maximální počet účastníků</w:t>
            </w:r>
          </w:p>
        </w:tc>
        <w:tc>
          <w:tcPr>
            <w:tcW w:w="3595" w:type="pct"/>
            <w:vAlign w:val="center"/>
          </w:tcPr>
          <w:p w14:paraId="6DE0AF35" w14:textId="1BCBAED5" w:rsidR="001657F2" w:rsidRPr="00A0692D" w:rsidRDefault="00931906" w:rsidP="00042721">
            <w:pPr>
              <w:pStyle w:val="Vnitnadresa"/>
              <w:spacing w:line="240" w:lineRule="auto"/>
              <w:jc w:val="left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25 (žáci ZŠ 7. třída, rodiče</w:t>
            </w:r>
            <w:r w:rsidR="006C5F22">
              <w:rPr>
                <w:rFonts w:ascii="Franklin Gothic Book" w:hAnsi="Franklin Gothic Book" w:cstheme="minorHAnsi"/>
                <w:bCs/>
              </w:rPr>
              <w:t>, učitelé</w:t>
            </w:r>
            <w:r>
              <w:rPr>
                <w:rFonts w:ascii="Franklin Gothic Book" w:hAnsi="Franklin Gothic Book" w:cstheme="minorHAnsi"/>
                <w:bCs/>
              </w:rPr>
              <w:t>)</w:t>
            </w:r>
          </w:p>
        </w:tc>
      </w:tr>
      <w:tr w:rsidR="001657F2" w:rsidRPr="00A0692D" w14:paraId="6E01A087" w14:textId="77777777" w:rsidTr="00042721">
        <w:trPr>
          <w:trHeight w:val="283"/>
        </w:trPr>
        <w:tc>
          <w:tcPr>
            <w:tcW w:w="1405" w:type="pct"/>
            <w:vAlign w:val="center"/>
          </w:tcPr>
          <w:p w14:paraId="44EE5052" w14:textId="77777777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Jiná omezení</w:t>
            </w:r>
          </w:p>
        </w:tc>
        <w:tc>
          <w:tcPr>
            <w:tcW w:w="3595" w:type="pct"/>
            <w:vAlign w:val="center"/>
          </w:tcPr>
          <w:p w14:paraId="058C2F5C" w14:textId="7A4C1B3A" w:rsidR="00F02EF8" w:rsidRPr="00F02EF8" w:rsidRDefault="00F02EF8" w:rsidP="00042721">
            <w:pPr>
              <w:pStyle w:val="Vnitnadresa"/>
              <w:spacing w:line="240" w:lineRule="auto"/>
              <w:jc w:val="left"/>
              <w:rPr>
                <w:rFonts w:ascii="Franklin Gothic Book" w:hAnsi="Franklin Gothic Book" w:cstheme="minorHAnsi"/>
              </w:rPr>
            </w:pPr>
          </w:p>
        </w:tc>
      </w:tr>
      <w:tr w:rsidR="001657F2" w:rsidRPr="00A0692D" w14:paraId="7360481B" w14:textId="77777777" w:rsidTr="00042721">
        <w:trPr>
          <w:trHeight w:val="794"/>
        </w:trPr>
        <w:tc>
          <w:tcPr>
            <w:tcW w:w="1405" w:type="pct"/>
            <w:vAlign w:val="center"/>
          </w:tcPr>
          <w:p w14:paraId="4F785F84" w14:textId="33A48070" w:rsidR="00A0692D" w:rsidRPr="00A0692D" w:rsidRDefault="00A0692D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 xml:space="preserve">Popište pracovní postup, který interaktivně seznámí žáky/žákyně </w:t>
            </w:r>
            <w:r w:rsidR="00587024">
              <w:rPr>
                <w:rFonts w:ascii="Franklin Gothic Book" w:hAnsi="Franklin Gothic Book" w:cstheme="minorHAnsi"/>
              </w:rPr>
              <w:t>s profesí</w:t>
            </w:r>
          </w:p>
        </w:tc>
        <w:tc>
          <w:tcPr>
            <w:tcW w:w="3595" w:type="pct"/>
            <w:vAlign w:val="center"/>
          </w:tcPr>
          <w:p w14:paraId="57F52A30" w14:textId="49BA6674" w:rsidR="001657F2" w:rsidRPr="00A0692D" w:rsidRDefault="001657F2" w:rsidP="00042721">
            <w:pPr>
              <w:pStyle w:val="Vnitnadresa"/>
              <w:spacing w:line="240" w:lineRule="auto"/>
              <w:jc w:val="left"/>
              <w:rPr>
                <w:rFonts w:ascii="Franklin Gothic Book" w:hAnsi="Franklin Gothic Book" w:cstheme="minorHAnsi"/>
                <w:bCs/>
              </w:rPr>
            </w:pPr>
          </w:p>
        </w:tc>
      </w:tr>
    </w:tbl>
    <w:p w14:paraId="4FBB1763" w14:textId="77777777" w:rsidR="001657F2" w:rsidRPr="00E42304" w:rsidRDefault="001657F2" w:rsidP="001657F2">
      <w:pPr>
        <w:rPr>
          <w:rFonts w:asciiTheme="minorHAnsi" w:hAnsiTheme="minorHAnsi" w:cstheme="minorHAnsi"/>
        </w:rPr>
      </w:pP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7225"/>
        <w:gridCol w:w="1836"/>
      </w:tblGrid>
      <w:tr w:rsidR="001657F2" w:rsidRPr="00E42304" w14:paraId="2A575418" w14:textId="77777777" w:rsidTr="00042721">
        <w:trPr>
          <w:trHeight w:val="300"/>
        </w:trPr>
        <w:tc>
          <w:tcPr>
            <w:tcW w:w="7225" w:type="dxa"/>
            <w:shd w:val="clear" w:color="auto" w:fill="D9D9D9" w:themeFill="background1" w:themeFillShade="D9"/>
            <w:noWrap/>
            <w:vAlign w:val="center"/>
            <w:hideMark/>
          </w:tcPr>
          <w:p w14:paraId="577D1A3D" w14:textId="39D27502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  <w:b/>
                <w:bCs/>
              </w:rPr>
            </w:pPr>
            <w:r w:rsidRPr="00A0692D">
              <w:rPr>
                <w:rFonts w:ascii="Franklin Gothic Book" w:hAnsi="Franklin Gothic Book" w:cstheme="minorHAnsi"/>
                <w:b/>
                <w:bCs/>
              </w:rPr>
              <w:t xml:space="preserve">Kalkulace nákladů na </w:t>
            </w:r>
            <w:r w:rsidR="00A0692D">
              <w:rPr>
                <w:rFonts w:ascii="Franklin Gothic Book" w:hAnsi="Franklin Gothic Book" w:cstheme="minorHAnsi"/>
                <w:b/>
                <w:bCs/>
              </w:rPr>
              <w:t>odborné</w:t>
            </w:r>
            <w:r w:rsidRPr="00A0692D">
              <w:rPr>
                <w:rFonts w:ascii="Franklin Gothic Book" w:hAnsi="Franklin Gothic Book" w:cstheme="minorHAnsi"/>
                <w:b/>
                <w:bCs/>
              </w:rPr>
              <w:t xml:space="preserve"> zajištění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56477DD" w14:textId="77777777" w:rsidR="001657F2" w:rsidRPr="00A0692D" w:rsidRDefault="001657F2" w:rsidP="00042721">
            <w:pPr>
              <w:jc w:val="righ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Předpokládané náklady na 1 workshop</w:t>
            </w:r>
          </w:p>
        </w:tc>
      </w:tr>
      <w:tr w:rsidR="001657F2" w:rsidRPr="00E42304" w14:paraId="7BBB22BC" w14:textId="77777777" w:rsidTr="00042721">
        <w:trPr>
          <w:trHeight w:val="397"/>
        </w:trPr>
        <w:tc>
          <w:tcPr>
            <w:tcW w:w="7225" w:type="dxa"/>
            <w:noWrap/>
            <w:vAlign w:val="center"/>
          </w:tcPr>
          <w:p w14:paraId="417E42E2" w14:textId="77777777" w:rsidR="001657F2" w:rsidRDefault="001657F2" w:rsidP="00042721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Náklady na personální zajištění workshopu a na přípravu workshopu</w:t>
            </w:r>
            <w:r w:rsidR="00A0692D">
              <w:rPr>
                <w:rFonts w:ascii="Franklin Gothic Book" w:hAnsi="Franklin Gothic Book" w:cstheme="minorHAnsi"/>
              </w:rPr>
              <w:t>,</w:t>
            </w:r>
            <w:r w:rsidRPr="00A0692D">
              <w:rPr>
                <w:rFonts w:ascii="Franklin Gothic Book" w:hAnsi="Franklin Gothic Book" w:cstheme="minorHAnsi"/>
              </w:rPr>
              <w:t xml:space="preserve"> včetně přípravy podpůrných výukových materiálů</w:t>
            </w:r>
            <w:r w:rsidR="00A0692D">
              <w:rPr>
                <w:rFonts w:ascii="Franklin Gothic Book" w:hAnsi="Franklin Gothic Book" w:cstheme="minorHAnsi"/>
              </w:rPr>
              <w:t xml:space="preserve"> (pracovní postup)</w:t>
            </w:r>
          </w:p>
          <w:p w14:paraId="7725E416" w14:textId="1029F559" w:rsidR="00E153B5" w:rsidRPr="00A0692D" w:rsidRDefault="00E153B5" w:rsidP="00042721">
            <w:pPr>
              <w:jc w:val="left"/>
              <w:rPr>
                <w:rFonts w:ascii="Franklin Gothic Book" w:hAnsi="Franklin Gothic Book" w:cstheme="minorHAnsi"/>
              </w:rPr>
            </w:pPr>
          </w:p>
        </w:tc>
        <w:tc>
          <w:tcPr>
            <w:tcW w:w="1836" w:type="dxa"/>
            <w:vAlign w:val="center"/>
          </w:tcPr>
          <w:p w14:paraId="03AC1555" w14:textId="4EC64043" w:rsidR="001657F2" w:rsidRPr="00A0692D" w:rsidRDefault="006A6B0C" w:rsidP="00042721">
            <w:pPr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…………..</w:t>
            </w:r>
            <w:r w:rsidR="004B76D1">
              <w:rPr>
                <w:rFonts w:ascii="Franklin Gothic Book" w:hAnsi="Franklin Gothic Book" w:cstheme="minorHAnsi"/>
              </w:rPr>
              <w:t>,- Kč</w:t>
            </w:r>
          </w:p>
        </w:tc>
      </w:tr>
      <w:tr w:rsidR="001657F2" w:rsidRPr="00E42304" w14:paraId="75931928" w14:textId="77777777" w:rsidTr="00042721">
        <w:trPr>
          <w:trHeight w:val="397"/>
        </w:trPr>
        <w:tc>
          <w:tcPr>
            <w:tcW w:w="7225" w:type="dxa"/>
            <w:noWrap/>
            <w:vAlign w:val="center"/>
          </w:tcPr>
          <w:p w14:paraId="6D006046" w14:textId="77777777" w:rsidR="00044076" w:rsidRDefault="00044076" w:rsidP="00044076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Další náklady, související s o</w:t>
            </w:r>
            <w:r>
              <w:rPr>
                <w:rFonts w:ascii="Franklin Gothic Book" w:hAnsi="Franklin Gothic Book" w:cstheme="minorHAnsi"/>
              </w:rPr>
              <w:t>dborným</w:t>
            </w:r>
            <w:r w:rsidRPr="00A0692D">
              <w:rPr>
                <w:rFonts w:ascii="Franklin Gothic Book" w:hAnsi="Franklin Gothic Book" w:cstheme="minorHAnsi"/>
              </w:rPr>
              <w:t xml:space="preserve"> zajištěním workshopu</w:t>
            </w:r>
            <w:r>
              <w:rPr>
                <w:rFonts w:ascii="Franklin Gothic Book" w:hAnsi="Franklin Gothic Book" w:cstheme="minorHAnsi"/>
              </w:rPr>
              <w:t xml:space="preserve"> </w:t>
            </w:r>
            <w:r w:rsidRPr="00A0692D">
              <w:rPr>
                <w:rFonts w:ascii="Franklin Gothic Book" w:hAnsi="Franklin Gothic Book" w:cstheme="minorHAnsi"/>
                <w:i/>
                <w:iCs/>
              </w:rPr>
              <w:t>(nepovinné pole)</w:t>
            </w:r>
            <w:r w:rsidRPr="00A0692D">
              <w:rPr>
                <w:rFonts w:ascii="Franklin Gothic Book" w:hAnsi="Franklin Gothic Book" w:cstheme="minorHAnsi"/>
              </w:rPr>
              <w:t>:</w:t>
            </w:r>
          </w:p>
          <w:p w14:paraId="553083BA" w14:textId="402BD5D2" w:rsidR="001657F2" w:rsidRPr="00A0692D" w:rsidRDefault="006A6B0C" w:rsidP="00044076">
            <w:pPr>
              <w:jc w:val="lef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………………………………</w:t>
            </w:r>
          </w:p>
        </w:tc>
        <w:tc>
          <w:tcPr>
            <w:tcW w:w="1836" w:type="dxa"/>
            <w:vAlign w:val="center"/>
          </w:tcPr>
          <w:p w14:paraId="413A531B" w14:textId="100505D1" w:rsidR="001657F2" w:rsidRPr="00A0692D" w:rsidRDefault="006A6B0C" w:rsidP="00042721">
            <w:pPr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…………..</w:t>
            </w:r>
            <w:r w:rsidR="000B2479">
              <w:rPr>
                <w:rFonts w:ascii="Franklin Gothic Book" w:hAnsi="Franklin Gothic Book" w:cstheme="minorHAnsi"/>
              </w:rPr>
              <w:t>,- Kč</w:t>
            </w:r>
          </w:p>
        </w:tc>
      </w:tr>
      <w:tr w:rsidR="001657F2" w:rsidRPr="00F24A42" w14:paraId="08878D98" w14:textId="77777777" w:rsidTr="00044076">
        <w:trPr>
          <w:trHeight w:val="567"/>
        </w:trPr>
        <w:tc>
          <w:tcPr>
            <w:tcW w:w="7225" w:type="dxa"/>
            <w:noWrap/>
            <w:vAlign w:val="center"/>
          </w:tcPr>
          <w:p w14:paraId="309E8844" w14:textId="0CA0EA51" w:rsidR="00044076" w:rsidRPr="00044076" w:rsidRDefault="00044076" w:rsidP="00044076">
            <w:pPr>
              <w:jc w:val="left"/>
              <w:rPr>
                <w:rFonts w:ascii="Franklin Gothic Book" w:hAnsi="Franklin Gothic Book" w:cstheme="minorHAnsi"/>
                <w:b/>
                <w:bCs/>
              </w:rPr>
            </w:pPr>
            <w:r w:rsidRPr="00044076">
              <w:rPr>
                <w:rFonts w:ascii="Franklin Gothic Book" w:hAnsi="Franklin Gothic Book" w:cstheme="minorHAnsi"/>
                <w:b/>
                <w:bCs/>
              </w:rPr>
              <w:t>Celkové náklady za odborné zajištění workshopu</w:t>
            </w:r>
          </w:p>
        </w:tc>
        <w:tc>
          <w:tcPr>
            <w:tcW w:w="1836" w:type="dxa"/>
            <w:vAlign w:val="center"/>
          </w:tcPr>
          <w:p w14:paraId="4CDE559F" w14:textId="729F4186" w:rsidR="001657F2" w:rsidRPr="00F24A42" w:rsidRDefault="006A6B0C" w:rsidP="00042721">
            <w:pPr>
              <w:jc w:val="right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……………….,</w:t>
            </w:r>
            <w:r w:rsidR="00BD441C" w:rsidRPr="00F24A42">
              <w:rPr>
                <w:rFonts w:ascii="Franklin Gothic Book" w:hAnsi="Franklin Gothic Book" w:cstheme="minorHAnsi"/>
                <w:b/>
                <w:bCs/>
              </w:rPr>
              <w:t>- Kč</w:t>
            </w:r>
          </w:p>
        </w:tc>
      </w:tr>
      <w:tr w:rsidR="00044076" w:rsidRPr="00E42304" w14:paraId="318981AE" w14:textId="77777777" w:rsidTr="00044076">
        <w:trPr>
          <w:trHeight w:val="284"/>
        </w:trPr>
        <w:tc>
          <w:tcPr>
            <w:tcW w:w="9061" w:type="dxa"/>
            <w:gridSpan w:val="2"/>
            <w:shd w:val="clear" w:color="auto" w:fill="D9D9D9" w:themeFill="background1" w:themeFillShade="D9"/>
            <w:noWrap/>
            <w:vAlign w:val="center"/>
          </w:tcPr>
          <w:p w14:paraId="0F510069" w14:textId="77777777" w:rsidR="00044076" w:rsidRPr="00A0692D" w:rsidRDefault="00044076" w:rsidP="00042721">
            <w:pPr>
              <w:jc w:val="right"/>
              <w:rPr>
                <w:rFonts w:ascii="Franklin Gothic Book" w:hAnsi="Franklin Gothic Book" w:cstheme="minorHAnsi"/>
              </w:rPr>
            </w:pPr>
          </w:p>
        </w:tc>
      </w:tr>
      <w:tr w:rsidR="00044076" w:rsidRPr="00E42304" w14:paraId="0B8243F6" w14:textId="77777777" w:rsidTr="00D11AA0">
        <w:trPr>
          <w:trHeight w:val="567"/>
        </w:trPr>
        <w:tc>
          <w:tcPr>
            <w:tcW w:w="7225" w:type="dxa"/>
            <w:noWrap/>
            <w:vAlign w:val="center"/>
          </w:tcPr>
          <w:p w14:paraId="52BCF5DC" w14:textId="5EAB7980" w:rsidR="00AE2159" w:rsidRPr="00A0692D" w:rsidRDefault="00044076" w:rsidP="00044076">
            <w:pPr>
              <w:jc w:val="left"/>
              <w:rPr>
                <w:rFonts w:ascii="Franklin Gothic Book" w:hAnsi="Franklin Gothic Book" w:cstheme="minorHAnsi"/>
              </w:rPr>
            </w:pPr>
            <w:r w:rsidRPr="00A0692D">
              <w:rPr>
                <w:rFonts w:ascii="Franklin Gothic Book" w:hAnsi="Franklin Gothic Book" w:cstheme="minorHAnsi"/>
              </w:rPr>
              <w:t>Materiální náklady na zajištění workshopu, např.: spotřební materiál</w:t>
            </w:r>
            <w:r w:rsidR="000B524E">
              <w:rPr>
                <w:rFonts w:ascii="Franklin Gothic Book" w:hAnsi="Franklin Gothic Book" w:cstheme="minorHAnsi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14:paraId="17FADFEA" w14:textId="77777777" w:rsidR="00BD441C" w:rsidRDefault="00BD441C" w:rsidP="00044076">
            <w:pPr>
              <w:jc w:val="right"/>
              <w:rPr>
                <w:rFonts w:ascii="Franklin Gothic Book" w:hAnsi="Franklin Gothic Book" w:cstheme="minorHAnsi"/>
              </w:rPr>
            </w:pPr>
          </w:p>
          <w:p w14:paraId="3630DC5A" w14:textId="0676404E" w:rsidR="00044076" w:rsidRPr="00A0692D" w:rsidRDefault="006A6B0C" w:rsidP="00044076">
            <w:pPr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………….</w:t>
            </w:r>
            <w:r w:rsidR="00AC68F1">
              <w:rPr>
                <w:rFonts w:ascii="Franklin Gothic Book" w:hAnsi="Franklin Gothic Book" w:cstheme="minorHAnsi"/>
              </w:rPr>
              <w:t>,- Kč</w:t>
            </w:r>
          </w:p>
        </w:tc>
      </w:tr>
      <w:tr w:rsidR="001657F2" w:rsidRPr="00E42304" w14:paraId="057FE4EE" w14:textId="77777777" w:rsidTr="00042721">
        <w:trPr>
          <w:trHeight w:val="567"/>
        </w:trPr>
        <w:tc>
          <w:tcPr>
            <w:tcW w:w="7225" w:type="dxa"/>
            <w:noWrap/>
            <w:vAlign w:val="center"/>
          </w:tcPr>
          <w:p w14:paraId="534FAD53" w14:textId="0CFE3454" w:rsidR="001657F2" w:rsidRPr="00A0692D" w:rsidRDefault="001657F2" w:rsidP="00042721">
            <w:pPr>
              <w:jc w:val="left"/>
              <w:rPr>
                <w:rFonts w:ascii="Franklin Gothic Book" w:hAnsi="Franklin Gothic Book" w:cstheme="minorHAnsi"/>
                <w:b/>
                <w:bCs/>
              </w:rPr>
            </w:pPr>
            <w:r w:rsidRPr="00A0692D">
              <w:rPr>
                <w:rFonts w:ascii="Franklin Gothic Book" w:hAnsi="Franklin Gothic Book" w:cstheme="minorHAnsi"/>
                <w:b/>
                <w:bCs/>
              </w:rPr>
              <w:t xml:space="preserve">Celkové náklady za </w:t>
            </w:r>
            <w:r w:rsidR="00044076">
              <w:rPr>
                <w:rFonts w:ascii="Franklin Gothic Book" w:hAnsi="Franklin Gothic Book" w:cstheme="minorHAnsi"/>
                <w:b/>
                <w:bCs/>
              </w:rPr>
              <w:t xml:space="preserve">přípravu a </w:t>
            </w:r>
            <w:r w:rsidRPr="00A0692D">
              <w:rPr>
                <w:rFonts w:ascii="Franklin Gothic Book" w:hAnsi="Franklin Gothic Book" w:cstheme="minorHAnsi"/>
                <w:b/>
                <w:bCs/>
              </w:rPr>
              <w:t xml:space="preserve">zajištění </w:t>
            </w:r>
            <w:r w:rsidR="00044076">
              <w:rPr>
                <w:rFonts w:ascii="Franklin Gothic Book" w:hAnsi="Franklin Gothic Book" w:cstheme="minorHAnsi"/>
                <w:b/>
                <w:bCs/>
              </w:rPr>
              <w:t>materiálu</w:t>
            </w:r>
          </w:p>
        </w:tc>
        <w:tc>
          <w:tcPr>
            <w:tcW w:w="1836" w:type="dxa"/>
            <w:vAlign w:val="center"/>
          </w:tcPr>
          <w:p w14:paraId="32B93054" w14:textId="6DAD8719" w:rsidR="001657F2" w:rsidRPr="00A0692D" w:rsidRDefault="006A6B0C" w:rsidP="00042721">
            <w:pPr>
              <w:jc w:val="right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…………….</w:t>
            </w:r>
            <w:r w:rsidR="00F24A42">
              <w:rPr>
                <w:rFonts w:ascii="Franklin Gothic Book" w:hAnsi="Franklin Gothic Book" w:cstheme="minorHAnsi"/>
                <w:b/>
                <w:bCs/>
              </w:rPr>
              <w:t>,- Kč</w:t>
            </w:r>
          </w:p>
        </w:tc>
      </w:tr>
    </w:tbl>
    <w:p w14:paraId="167E2CD8" w14:textId="77777777" w:rsidR="001657F2" w:rsidRPr="00044076" w:rsidRDefault="001657F2" w:rsidP="001657F2">
      <w:pPr>
        <w:rPr>
          <w:rFonts w:ascii="Franklin Gothic Book" w:hAnsi="Franklin Gothic Book" w:cstheme="minorHAnsi"/>
          <w:sz w:val="16"/>
          <w:szCs w:val="16"/>
        </w:rPr>
      </w:pPr>
      <w:r w:rsidRPr="00044076">
        <w:rPr>
          <w:rFonts w:ascii="Franklin Gothic Book" w:hAnsi="Franklin Gothic Book" w:cstheme="minorHAnsi"/>
          <w:sz w:val="16"/>
          <w:szCs w:val="16"/>
        </w:rPr>
        <w:t>*pouze u prezenční formy realizace</w:t>
      </w:r>
    </w:p>
    <w:p w14:paraId="018B1EA8" w14:textId="77777777" w:rsidR="001657F2" w:rsidRPr="00044076" w:rsidRDefault="001657F2" w:rsidP="001657F2">
      <w:pPr>
        <w:pStyle w:val="Zhlav"/>
        <w:spacing w:before="120"/>
        <w:rPr>
          <w:rFonts w:ascii="Franklin Gothic Book" w:hAnsi="Franklin Gothic Book" w:cstheme="minorHAnsi"/>
        </w:rPr>
      </w:pPr>
      <w:r w:rsidRPr="00044076">
        <w:rPr>
          <w:rFonts w:ascii="Franklin Gothic Book" w:hAnsi="Franklin Gothic Book" w:cstheme="minorHAnsi"/>
        </w:rPr>
        <w:t>Výše uvedené stvrzuji: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657F2" w:rsidRPr="00044076" w14:paraId="66326780" w14:textId="77777777" w:rsidTr="00042721">
        <w:trPr>
          <w:trHeight w:val="454"/>
        </w:trPr>
        <w:tc>
          <w:tcPr>
            <w:tcW w:w="9180" w:type="dxa"/>
            <w:vAlign w:val="center"/>
          </w:tcPr>
          <w:p w14:paraId="5123D1BF" w14:textId="54BD6AC4" w:rsidR="001657F2" w:rsidRPr="00044076" w:rsidRDefault="001657F2" w:rsidP="00042721">
            <w:pPr>
              <w:pStyle w:val="Zhlav"/>
              <w:tabs>
                <w:tab w:val="left" w:pos="5837"/>
              </w:tabs>
              <w:rPr>
                <w:rFonts w:ascii="Franklin Gothic Book" w:hAnsi="Franklin Gothic Book" w:cstheme="minorHAnsi"/>
                <w:i/>
              </w:rPr>
            </w:pPr>
            <w:r w:rsidRPr="00044076">
              <w:rPr>
                <w:rFonts w:ascii="Franklin Gothic Book" w:hAnsi="Franklin Gothic Book" w:cstheme="minorHAnsi"/>
                <w:i/>
              </w:rPr>
              <w:t>V</w:t>
            </w:r>
            <w:r w:rsidR="000B524E">
              <w:rPr>
                <w:rFonts w:ascii="Franklin Gothic Book" w:hAnsi="Franklin Gothic Book" w:cstheme="minorHAnsi"/>
                <w:i/>
              </w:rPr>
              <w:t> Českých Budějovicích</w:t>
            </w:r>
            <w:r w:rsidRPr="00044076">
              <w:rPr>
                <w:rFonts w:ascii="Franklin Gothic Book" w:hAnsi="Franklin Gothic Book" w:cstheme="minorHAnsi"/>
              </w:rPr>
              <w:tab/>
            </w:r>
            <w:r w:rsidRPr="00044076">
              <w:rPr>
                <w:rFonts w:ascii="Franklin Gothic Book" w:hAnsi="Franklin Gothic Book" w:cstheme="minorHAnsi"/>
                <w:i/>
              </w:rPr>
              <w:t xml:space="preserve">dne: </w:t>
            </w:r>
          </w:p>
        </w:tc>
      </w:tr>
      <w:tr w:rsidR="001657F2" w:rsidRPr="00044076" w14:paraId="048A76C5" w14:textId="77777777" w:rsidTr="00AE7287">
        <w:trPr>
          <w:trHeight w:val="597"/>
        </w:trPr>
        <w:tc>
          <w:tcPr>
            <w:tcW w:w="9180" w:type="dxa"/>
          </w:tcPr>
          <w:p w14:paraId="36B97A02" w14:textId="77777777" w:rsidR="001657F2" w:rsidRPr="00044076" w:rsidRDefault="001657F2" w:rsidP="00042721">
            <w:pPr>
              <w:pStyle w:val="Zhlav"/>
              <w:jc w:val="left"/>
              <w:rPr>
                <w:rFonts w:ascii="Franklin Gothic Book" w:hAnsi="Franklin Gothic Book" w:cstheme="minorHAnsi"/>
              </w:rPr>
            </w:pPr>
            <w:r w:rsidRPr="00044076">
              <w:rPr>
                <w:rFonts w:ascii="Franklin Gothic Book" w:hAnsi="Franklin Gothic Book" w:cstheme="minorHAnsi"/>
                <w:i/>
              </w:rPr>
              <w:t xml:space="preserve">Podpis a razítko oprávněného </w:t>
            </w:r>
            <w:r w:rsidRPr="00044076">
              <w:rPr>
                <w:rFonts w:ascii="Franklin Gothic Book" w:hAnsi="Franklin Gothic Book" w:cstheme="minorHAnsi"/>
                <w:i/>
              </w:rPr>
              <w:br/>
              <w:t>zástupce dodavatele</w:t>
            </w:r>
            <w:r w:rsidRPr="00044076">
              <w:rPr>
                <w:rFonts w:ascii="Franklin Gothic Book" w:hAnsi="Franklin Gothic Book" w:cstheme="minorHAnsi"/>
              </w:rPr>
              <w:t>:</w:t>
            </w:r>
          </w:p>
        </w:tc>
      </w:tr>
    </w:tbl>
    <w:p w14:paraId="14255659" w14:textId="77777777" w:rsidR="009D405D" w:rsidRDefault="009D405D" w:rsidP="007C4F6B">
      <w:pPr>
        <w:rPr>
          <w:rFonts w:ascii="Franklin Gothic Book" w:hAnsi="Franklin Gothic Book" w:cstheme="minorHAnsi"/>
        </w:rPr>
      </w:pPr>
    </w:p>
    <w:p w14:paraId="245DE735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3DE3B7FC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3BEF3F74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1FECFBA8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63BEF1AC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4CB68F71" w14:textId="77777777" w:rsidR="00F24461" w:rsidRDefault="00F24461" w:rsidP="007C4F6B">
      <w:pPr>
        <w:rPr>
          <w:rFonts w:ascii="Franklin Gothic Book" w:hAnsi="Franklin Gothic Book" w:cstheme="minorHAnsi"/>
        </w:rPr>
      </w:pPr>
    </w:p>
    <w:p w14:paraId="17AD8811" w14:textId="77777777" w:rsidR="00F24461" w:rsidRPr="00044076" w:rsidRDefault="00F24461" w:rsidP="007C4F6B">
      <w:pPr>
        <w:rPr>
          <w:rFonts w:ascii="Franklin Gothic Book" w:hAnsi="Franklin Gothic Book" w:cstheme="minorHAnsi"/>
        </w:rPr>
      </w:pPr>
    </w:p>
    <w:sectPr w:rsidR="00F24461" w:rsidRPr="00044076" w:rsidSect="008A2E6A">
      <w:headerReference w:type="default" r:id="rId11"/>
      <w:pgSz w:w="11907" w:h="16839" w:code="9"/>
      <w:pgMar w:top="567" w:right="1418" w:bottom="567" w:left="1418" w:header="1021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89FA9" w14:textId="77777777" w:rsidR="008A2E6A" w:rsidRDefault="008A2E6A" w:rsidP="001D50E8">
      <w:r>
        <w:separator/>
      </w:r>
    </w:p>
  </w:endnote>
  <w:endnote w:type="continuationSeparator" w:id="0">
    <w:p w14:paraId="01707368" w14:textId="77777777" w:rsidR="008A2E6A" w:rsidRDefault="008A2E6A" w:rsidP="001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85381" w14:textId="77777777" w:rsidR="008A2E6A" w:rsidRDefault="008A2E6A" w:rsidP="001D50E8">
      <w:r>
        <w:separator/>
      </w:r>
    </w:p>
  </w:footnote>
  <w:footnote w:type="continuationSeparator" w:id="0">
    <w:p w14:paraId="092D32D9" w14:textId="77777777" w:rsidR="008A2E6A" w:rsidRDefault="008A2E6A" w:rsidP="001D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1062A" w14:textId="762F4309" w:rsidR="00C961F1" w:rsidRPr="00D34124" w:rsidRDefault="00D34124" w:rsidP="00D34124">
    <w:pPr>
      <w:pStyle w:val="Zhlav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98B609" wp14:editId="1EAD95A2">
          <wp:simplePos x="0" y="0"/>
          <wp:positionH relativeFrom="column">
            <wp:posOffset>804545</wp:posOffset>
          </wp:positionH>
          <wp:positionV relativeFrom="paragraph">
            <wp:posOffset>-581660</wp:posOffset>
          </wp:positionV>
          <wp:extent cx="4191000" cy="1262244"/>
          <wp:effectExtent l="0" t="0" r="0" b="0"/>
          <wp:wrapTopAndBottom/>
          <wp:docPr id="13593303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33033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262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1F1">
      <w:rPr>
        <w:rFonts w:asciiTheme="minorHAnsi" w:hAnsiTheme="minorHAnsi" w:cstheme="minorHAnsi"/>
        <w:sz w:val="36"/>
        <w:szCs w:val="22"/>
      </w:rPr>
      <w:t>Nabídkový</w:t>
    </w:r>
    <w:r w:rsidR="00C961F1" w:rsidRPr="00DA44D7">
      <w:rPr>
        <w:rFonts w:asciiTheme="minorHAnsi" w:hAnsiTheme="minorHAnsi" w:cstheme="minorHAnsi"/>
        <w:sz w:val="36"/>
        <w:szCs w:val="22"/>
      </w:rPr>
      <w:t xml:space="preserve"> list</w:t>
    </w:r>
  </w:p>
  <w:p w14:paraId="5EAEE03C" w14:textId="77777777" w:rsidR="002376D1" w:rsidRDefault="00C961F1" w:rsidP="00A0692D">
    <w:pPr>
      <w:pStyle w:val="Zhlav"/>
      <w:jc w:val="center"/>
      <w:rPr>
        <w:rFonts w:cstheme="minorHAnsi"/>
        <w:b/>
        <w:bCs/>
      </w:rPr>
    </w:pPr>
    <w:r w:rsidRPr="00A0692D">
      <w:rPr>
        <w:rFonts w:cstheme="minorHAnsi"/>
        <w:b/>
        <w:bCs/>
      </w:rPr>
      <w:t xml:space="preserve">na </w:t>
    </w:r>
    <w:r w:rsidR="00A0692D" w:rsidRPr="00A0692D">
      <w:rPr>
        <w:rFonts w:cstheme="minorHAnsi"/>
        <w:b/>
        <w:bCs/>
      </w:rPr>
      <w:t>odborné</w:t>
    </w:r>
    <w:r w:rsidRPr="00A0692D">
      <w:rPr>
        <w:rFonts w:cstheme="minorHAnsi"/>
        <w:b/>
        <w:bCs/>
      </w:rPr>
      <w:t xml:space="preserve"> zajištění workshopu </w:t>
    </w:r>
  </w:p>
  <w:p w14:paraId="2F1DF2B3" w14:textId="14EAAB49" w:rsidR="00A0692D" w:rsidRPr="00A0692D" w:rsidRDefault="00A0692D" w:rsidP="00A0692D">
    <w:pPr>
      <w:pStyle w:val="Zhlav"/>
      <w:jc w:val="center"/>
      <w:rPr>
        <w:rFonts w:ascii="Franklin Gothic Book" w:hAnsi="Franklin Gothic Book" w:cstheme="minorHAnsi"/>
        <w:bCs/>
      </w:rPr>
    </w:pPr>
    <w:r w:rsidRPr="00A0692D">
      <w:rPr>
        <w:rFonts w:ascii="Franklin Gothic Book" w:hAnsi="Franklin Gothic Book" w:cstheme="minorHAnsi"/>
        <w:bCs/>
      </w:rPr>
      <w:t>zakázka je financována v rámci projektu</w:t>
    </w:r>
    <w:r w:rsidR="006A6B0C" w:rsidRPr="007F538C">
      <w:rPr>
        <w:bCs/>
        <w:sz w:val="18"/>
        <w:szCs w:val="18"/>
      </w:rPr>
      <w:t xml:space="preserve"> JOBITY – Future Jobs in Innovation &amp; Technology (ID ATCZ00015) financovaného z programu Interreg Rakousko-Česko 2021-2027.</w:t>
    </w:r>
  </w:p>
  <w:p w14:paraId="165E808D" w14:textId="77777777" w:rsidR="00A0692D" w:rsidRPr="00C961F1" w:rsidRDefault="00A0692D" w:rsidP="00C961F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24CA"/>
    <w:multiLevelType w:val="hybridMultilevel"/>
    <w:tmpl w:val="1630815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2E5E"/>
    <w:multiLevelType w:val="hybridMultilevel"/>
    <w:tmpl w:val="04048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512"/>
    <w:multiLevelType w:val="hybridMultilevel"/>
    <w:tmpl w:val="AB80F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84119"/>
    <w:multiLevelType w:val="hybridMultilevel"/>
    <w:tmpl w:val="E71CC492"/>
    <w:lvl w:ilvl="0" w:tplc="2B441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6F0"/>
    <w:multiLevelType w:val="hybridMultilevel"/>
    <w:tmpl w:val="4858E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C6D"/>
    <w:multiLevelType w:val="hybridMultilevel"/>
    <w:tmpl w:val="A99413AA"/>
    <w:lvl w:ilvl="0" w:tplc="B1AA462C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15D4A"/>
    <w:multiLevelType w:val="hybridMultilevel"/>
    <w:tmpl w:val="6518B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635DF"/>
    <w:multiLevelType w:val="hybridMultilevel"/>
    <w:tmpl w:val="DA8A94C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3171455">
    <w:abstractNumId w:val="6"/>
  </w:num>
  <w:num w:numId="2" w16cid:durableId="1736853924">
    <w:abstractNumId w:val="4"/>
  </w:num>
  <w:num w:numId="3" w16cid:durableId="525871339">
    <w:abstractNumId w:val="2"/>
  </w:num>
  <w:num w:numId="4" w16cid:durableId="2090155485">
    <w:abstractNumId w:val="5"/>
  </w:num>
  <w:num w:numId="5" w16cid:durableId="1307126970">
    <w:abstractNumId w:val="7"/>
  </w:num>
  <w:num w:numId="6" w16cid:durableId="1632980894">
    <w:abstractNumId w:val="3"/>
  </w:num>
  <w:num w:numId="7" w16cid:durableId="1658223807">
    <w:abstractNumId w:val="0"/>
  </w:num>
  <w:num w:numId="8" w16cid:durableId="184551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21"/>
    <w:rsid w:val="00005AB9"/>
    <w:rsid w:val="00021B8C"/>
    <w:rsid w:val="00026DB7"/>
    <w:rsid w:val="00030C54"/>
    <w:rsid w:val="0003175D"/>
    <w:rsid w:val="00035A8F"/>
    <w:rsid w:val="00037B91"/>
    <w:rsid w:val="00037C08"/>
    <w:rsid w:val="00044076"/>
    <w:rsid w:val="00045E5A"/>
    <w:rsid w:val="00047D88"/>
    <w:rsid w:val="00056489"/>
    <w:rsid w:val="0006055C"/>
    <w:rsid w:val="000707E3"/>
    <w:rsid w:val="0009175C"/>
    <w:rsid w:val="00095208"/>
    <w:rsid w:val="000A491B"/>
    <w:rsid w:val="000A61FF"/>
    <w:rsid w:val="000B1746"/>
    <w:rsid w:val="000B2479"/>
    <w:rsid w:val="000B3D6A"/>
    <w:rsid w:val="000B524E"/>
    <w:rsid w:val="000B6E78"/>
    <w:rsid w:val="000D62F9"/>
    <w:rsid w:val="000D6E90"/>
    <w:rsid w:val="000E37A8"/>
    <w:rsid w:val="000E5A94"/>
    <w:rsid w:val="000F149D"/>
    <w:rsid w:val="00100A1B"/>
    <w:rsid w:val="00103DEB"/>
    <w:rsid w:val="00114573"/>
    <w:rsid w:val="0011792F"/>
    <w:rsid w:val="00146E0F"/>
    <w:rsid w:val="0015594D"/>
    <w:rsid w:val="00161A02"/>
    <w:rsid w:val="001657F2"/>
    <w:rsid w:val="00173B7F"/>
    <w:rsid w:val="001C328B"/>
    <w:rsid w:val="001D0EFB"/>
    <w:rsid w:val="001D50E8"/>
    <w:rsid w:val="001D6B08"/>
    <w:rsid w:val="001E6336"/>
    <w:rsid w:val="001E7ED8"/>
    <w:rsid w:val="001F0D8C"/>
    <w:rsid w:val="0020041E"/>
    <w:rsid w:val="00201892"/>
    <w:rsid w:val="00202AE9"/>
    <w:rsid w:val="00203964"/>
    <w:rsid w:val="002059DB"/>
    <w:rsid w:val="0021404D"/>
    <w:rsid w:val="00222445"/>
    <w:rsid w:val="002236FB"/>
    <w:rsid w:val="002376D1"/>
    <w:rsid w:val="002407BB"/>
    <w:rsid w:val="0025761D"/>
    <w:rsid w:val="00264A20"/>
    <w:rsid w:val="00270FFD"/>
    <w:rsid w:val="00273925"/>
    <w:rsid w:val="002769F0"/>
    <w:rsid w:val="002817F4"/>
    <w:rsid w:val="00287B99"/>
    <w:rsid w:val="002A0F77"/>
    <w:rsid w:val="002A4585"/>
    <w:rsid w:val="002B09CF"/>
    <w:rsid w:val="002C2E07"/>
    <w:rsid w:val="002D1E37"/>
    <w:rsid w:val="002E5849"/>
    <w:rsid w:val="002F23AC"/>
    <w:rsid w:val="002F275E"/>
    <w:rsid w:val="002F3827"/>
    <w:rsid w:val="002F4815"/>
    <w:rsid w:val="00312E70"/>
    <w:rsid w:val="00326A6D"/>
    <w:rsid w:val="00332370"/>
    <w:rsid w:val="003378C2"/>
    <w:rsid w:val="00340721"/>
    <w:rsid w:val="0034746B"/>
    <w:rsid w:val="00354DE4"/>
    <w:rsid w:val="00366A2D"/>
    <w:rsid w:val="00381C2A"/>
    <w:rsid w:val="003A1E7D"/>
    <w:rsid w:val="003A303F"/>
    <w:rsid w:val="003A4E7B"/>
    <w:rsid w:val="003C27F6"/>
    <w:rsid w:val="003D5635"/>
    <w:rsid w:val="003E33BE"/>
    <w:rsid w:val="003F30CF"/>
    <w:rsid w:val="003F5A2F"/>
    <w:rsid w:val="004010D4"/>
    <w:rsid w:val="004014E8"/>
    <w:rsid w:val="00405A97"/>
    <w:rsid w:val="00407163"/>
    <w:rsid w:val="004302A5"/>
    <w:rsid w:val="004317BA"/>
    <w:rsid w:val="004321B2"/>
    <w:rsid w:val="00433891"/>
    <w:rsid w:val="00437098"/>
    <w:rsid w:val="00460544"/>
    <w:rsid w:val="004679EE"/>
    <w:rsid w:val="00467C04"/>
    <w:rsid w:val="00490C76"/>
    <w:rsid w:val="00493672"/>
    <w:rsid w:val="004B2E89"/>
    <w:rsid w:val="004B6963"/>
    <w:rsid w:val="004B6B41"/>
    <w:rsid w:val="004B76D1"/>
    <w:rsid w:val="004C3AD2"/>
    <w:rsid w:val="004E1618"/>
    <w:rsid w:val="004F34CD"/>
    <w:rsid w:val="004F3558"/>
    <w:rsid w:val="004F3FBF"/>
    <w:rsid w:val="005125AA"/>
    <w:rsid w:val="00531323"/>
    <w:rsid w:val="0054568F"/>
    <w:rsid w:val="00550125"/>
    <w:rsid w:val="00550B98"/>
    <w:rsid w:val="00555338"/>
    <w:rsid w:val="0056036E"/>
    <w:rsid w:val="00564B00"/>
    <w:rsid w:val="005777FE"/>
    <w:rsid w:val="005842CC"/>
    <w:rsid w:val="00587024"/>
    <w:rsid w:val="005922EA"/>
    <w:rsid w:val="005A2B39"/>
    <w:rsid w:val="005B42C5"/>
    <w:rsid w:val="005F576D"/>
    <w:rsid w:val="005F600E"/>
    <w:rsid w:val="00603A50"/>
    <w:rsid w:val="0063117A"/>
    <w:rsid w:val="00632727"/>
    <w:rsid w:val="006521E7"/>
    <w:rsid w:val="00653084"/>
    <w:rsid w:val="00663AAB"/>
    <w:rsid w:val="00670B71"/>
    <w:rsid w:val="00672BB8"/>
    <w:rsid w:val="006768F0"/>
    <w:rsid w:val="00690714"/>
    <w:rsid w:val="006A6B0C"/>
    <w:rsid w:val="006A7BBF"/>
    <w:rsid w:val="006B0564"/>
    <w:rsid w:val="006C08F7"/>
    <w:rsid w:val="006C4B6D"/>
    <w:rsid w:val="006C5F22"/>
    <w:rsid w:val="006F4D69"/>
    <w:rsid w:val="00700859"/>
    <w:rsid w:val="00703555"/>
    <w:rsid w:val="00717CD1"/>
    <w:rsid w:val="0073686E"/>
    <w:rsid w:val="00740FCA"/>
    <w:rsid w:val="007458BA"/>
    <w:rsid w:val="00755A73"/>
    <w:rsid w:val="00760727"/>
    <w:rsid w:val="00762025"/>
    <w:rsid w:val="007651A6"/>
    <w:rsid w:val="00771CDB"/>
    <w:rsid w:val="00785E91"/>
    <w:rsid w:val="00792331"/>
    <w:rsid w:val="007B3312"/>
    <w:rsid w:val="007C24F5"/>
    <w:rsid w:val="007C4F6B"/>
    <w:rsid w:val="007D7854"/>
    <w:rsid w:val="007E1B2C"/>
    <w:rsid w:val="007E1F94"/>
    <w:rsid w:val="007F0639"/>
    <w:rsid w:val="007F6690"/>
    <w:rsid w:val="00801C2C"/>
    <w:rsid w:val="008036F9"/>
    <w:rsid w:val="00805284"/>
    <w:rsid w:val="00805F64"/>
    <w:rsid w:val="00812032"/>
    <w:rsid w:val="008331A8"/>
    <w:rsid w:val="00847554"/>
    <w:rsid w:val="00853997"/>
    <w:rsid w:val="00855C81"/>
    <w:rsid w:val="0085713A"/>
    <w:rsid w:val="00872CE6"/>
    <w:rsid w:val="0087358D"/>
    <w:rsid w:val="00897959"/>
    <w:rsid w:val="008A2E6A"/>
    <w:rsid w:val="008C078D"/>
    <w:rsid w:val="008D2DFF"/>
    <w:rsid w:val="008E78AB"/>
    <w:rsid w:val="008F4BA3"/>
    <w:rsid w:val="008F6301"/>
    <w:rsid w:val="00906C88"/>
    <w:rsid w:val="0091413D"/>
    <w:rsid w:val="00915450"/>
    <w:rsid w:val="00931906"/>
    <w:rsid w:val="00943496"/>
    <w:rsid w:val="009477E6"/>
    <w:rsid w:val="00952588"/>
    <w:rsid w:val="00954C29"/>
    <w:rsid w:val="00960A48"/>
    <w:rsid w:val="00964846"/>
    <w:rsid w:val="0096485C"/>
    <w:rsid w:val="00964865"/>
    <w:rsid w:val="00965989"/>
    <w:rsid w:val="00967154"/>
    <w:rsid w:val="00967674"/>
    <w:rsid w:val="009944E1"/>
    <w:rsid w:val="009A20A5"/>
    <w:rsid w:val="009A2726"/>
    <w:rsid w:val="009A4AD7"/>
    <w:rsid w:val="009B1D6A"/>
    <w:rsid w:val="009B4828"/>
    <w:rsid w:val="009C1E62"/>
    <w:rsid w:val="009C68C0"/>
    <w:rsid w:val="009D2925"/>
    <w:rsid w:val="009D2987"/>
    <w:rsid w:val="009D405D"/>
    <w:rsid w:val="009D4C00"/>
    <w:rsid w:val="009E22DF"/>
    <w:rsid w:val="009E6CA1"/>
    <w:rsid w:val="009F4393"/>
    <w:rsid w:val="00A04639"/>
    <w:rsid w:val="00A04F93"/>
    <w:rsid w:val="00A0692D"/>
    <w:rsid w:val="00A13992"/>
    <w:rsid w:val="00A17AFC"/>
    <w:rsid w:val="00A20ADD"/>
    <w:rsid w:val="00A4409D"/>
    <w:rsid w:val="00A44DC2"/>
    <w:rsid w:val="00A56FD5"/>
    <w:rsid w:val="00A76B22"/>
    <w:rsid w:val="00A859C1"/>
    <w:rsid w:val="00A85C32"/>
    <w:rsid w:val="00A935EB"/>
    <w:rsid w:val="00A95FC9"/>
    <w:rsid w:val="00AA0252"/>
    <w:rsid w:val="00AB0585"/>
    <w:rsid w:val="00AB17EB"/>
    <w:rsid w:val="00AB46FA"/>
    <w:rsid w:val="00AC68F1"/>
    <w:rsid w:val="00AD6A7C"/>
    <w:rsid w:val="00AE2159"/>
    <w:rsid w:val="00AE7287"/>
    <w:rsid w:val="00AF6E72"/>
    <w:rsid w:val="00B01A90"/>
    <w:rsid w:val="00B03C89"/>
    <w:rsid w:val="00B12075"/>
    <w:rsid w:val="00B15175"/>
    <w:rsid w:val="00B22916"/>
    <w:rsid w:val="00B25568"/>
    <w:rsid w:val="00B41FDF"/>
    <w:rsid w:val="00B55595"/>
    <w:rsid w:val="00B56F3A"/>
    <w:rsid w:val="00B80E8B"/>
    <w:rsid w:val="00B81215"/>
    <w:rsid w:val="00B90A16"/>
    <w:rsid w:val="00BC4FC4"/>
    <w:rsid w:val="00BD27C3"/>
    <w:rsid w:val="00BD3297"/>
    <w:rsid w:val="00BD441C"/>
    <w:rsid w:val="00BF0433"/>
    <w:rsid w:val="00BF2793"/>
    <w:rsid w:val="00BF5CE1"/>
    <w:rsid w:val="00BF60C1"/>
    <w:rsid w:val="00BF7718"/>
    <w:rsid w:val="00C02185"/>
    <w:rsid w:val="00C24242"/>
    <w:rsid w:val="00C41E97"/>
    <w:rsid w:val="00C45D7D"/>
    <w:rsid w:val="00C5125B"/>
    <w:rsid w:val="00C652EF"/>
    <w:rsid w:val="00C65932"/>
    <w:rsid w:val="00C720E8"/>
    <w:rsid w:val="00C92E4F"/>
    <w:rsid w:val="00C961F1"/>
    <w:rsid w:val="00CA2540"/>
    <w:rsid w:val="00CC52C5"/>
    <w:rsid w:val="00CC71B3"/>
    <w:rsid w:val="00CD0E00"/>
    <w:rsid w:val="00CE755A"/>
    <w:rsid w:val="00CE7873"/>
    <w:rsid w:val="00CF0115"/>
    <w:rsid w:val="00CF5615"/>
    <w:rsid w:val="00CF562C"/>
    <w:rsid w:val="00D01E80"/>
    <w:rsid w:val="00D07507"/>
    <w:rsid w:val="00D2263D"/>
    <w:rsid w:val="00D253BF"/>
    <w:rsid w:val="00D34124"/>
    <w:rsid w:val="00D4233B"/>
    <w:rsid w:val="00D518CC"/>
    <w:rsid w:val="00D63D4B"/>
    <w:rsid w:val="00D66C16"/>
    <w:rsid w:val="00D67763"/>
    <w:rsid w:val="00D723EC"/>
    <w:rsid w:val="00D802AF"/>
    <w:rsid w:val="00D94839"/>
    <w:rsid w:val="00DA42BF"/>
    <w:rsid w:val="00DB1D7A"/>
    <w:rsid w:val="00DB3B4E"/>
    <w:rsid w:val="00DC169F"/>
    <w:rsid w:val="00DF1335"/>
    <w:rsid w:val="00E02091"/>
    <w:rsid w:val="00E153B5"/>
    <w:rsid w:val="00E23BB5"/>
    <w:rsid w:val="00E40324"/>
    <w:rsid w:val="00E41E11"/>
    <w:rsid w:val="00E42304"/>
    <w:rsid w:val="00E448F0"/>
    <w:rsid w:val="00E50578"/>
    <w:rsid w:val="00E61560"/>
    <w:rsid w:val="00E82EB8"/>
    <w:rsid w:val="00E833D4"/>
    <w:rsid w:val="00E96791"/>
    <w:rsid w:val="00E970E9"/>
    <w:rsid w:val="00E97D37"/>
    <w:rsid w:val="00EA2998"/>
    <w:rsid w:val="00EA6C0E"/>
    <w:rsid w:val="00EB0C1B"/>
    <w:rsid w:val="00EC191D"/>
    <w:rsid w:val="00EC638D"/>
    <w:rsid w:val="00ED6C5F"/>
    <w:rsid w:val="00EE265E"/>
    <w:rsid w:val="00EE3246"/>
    <w:rsid w:val="00F0118A"/>
    <w:rsid w:val="00F02EF8"/>
    <w:rsid w:val="00F1573F"/>
    <w:rsid w:val="00F24461"/>
    <w:rsid w:val="00F24A42"/>
    <w:rsid w:val="00F34DB5"/>
    <w:rsid w:val="00F50180"/>
    <w:rsid w:val="00F52CEE"/>
    <w:rsid w:val="00F56D21"/>
    <w:rsid w:val="00F80D37"/>
    <w:rsid w:val="00F81D45"/>
    <w:rsid w:val="00F930F8"/>
    <w:rsid w:val="00F97CE3"/>
    <w:rsid w:val="00FA5FA4"/>
    <w:rsid w:val="00FA68BA"/>
    <w:rsid w:val="00FB2B87"/>
    <w:rsid w:val="00FD5B8B"/>
    <w:rsid w:val="00FD5BAC"/>
    <w:rsid w:val="00FF2BD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72DFB"/>
  <w15:chartTrackingRefBased/>
  <w15:docId w15:val="{3199EEBF-5A92-4AB0-9774-B64664B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03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489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bCs/>
      <w:spacing w:val="0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spacing w:before="220" w:after="220" w:line="220" w:lineRule="atLeast"/>
    </w:pPr>
  </w:style>
  <w:style w:type="paragraph" w:styleId="Osloven">
    <w:name w:val="Salutation"/>
    <w:basedOn w:val="Normln"/>
    <w:next w:val="Normln"/>
    <w:link w:val="OslovenChar"/>
    <w:rsid w:val="001D50E8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Normln"/>
    <w:next w:val="Normln"/>
    <w:link w:val="DatumChar"/>
    <w:rsid w:val="001D50E8"/>
    <w:pPr>
      <w:spacing w:after="220" w:line="220" w:lineRule="atLeast"/>
    </w:p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D50E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rsid w:val="001D50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1F0D8C"/>
    <w:pPr>
      <w:keepNext/>
      <w:keepLines/>
      <w:autoSpaceDE/>
      <w:autoSpaceDN/>
      <w:spacing w:before="360" w:after="60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  <w:sz w:val="24"/>
      <w14:ligatures w14:val="standardContextual"/>
    </w:rPr>
  </w:style>
  <w:style w:type="character" w:customStyle="1" w:styleId="Znaknadpisu2">
    <w:name w:val="Znak nadpisu 2"/>
    <w:basedOn w:val="Standardnpsmoodstavce"/>
    <w:link w:val="Nadpis21"/>
    <w:uiPriority w:val="9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  <w14:ligatures w14:val="standardContextual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1F0D8C"/>
    <w:pPr>
      <w:autoSpaceDE/>
      <w:autoSpaceDN/>
      <w:spacing w:before="480" w:after="960"/>
      <w:jc w:val="left"/>
    </w:pPr>
    <w:rPr>
      <w:rFonts w:asciiTheme="minorHAnsi" w:eastAsiaTheme="minorHAnsi" w:hAnsiTheme="minorHAnsi" w:cstheme="minorBidi"/>
      <w:color w:val="595959" w:themeColor="text1" w:themeTint="A6"/>
      <w:spacing w:val="0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1F0D8C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1F0D8C"/>
    <w:pPr>
      <w:autoSpaceDE/>
      <w:autoSpaceDN/>
      <w:spacing w:before="40" w:after="160" w:line="288" w:lineRule="auto"/>
      <w:jc w:val="left"/>
    </w:pPr>
    <w:rPr>
      <w:rFonts w:asciiTheme="minorHAnsi" w:eastAsiaTheme="minorHAnsi" w:hAnsiTheme="minorHAnsi" w:cstheme="minorBidi"/>
      <w:b/>
      <w:bCs/>
      <w:color w:val="595959" w:themeColor="text1" w:themeTint="A6"/>
      <w:spacing w:val="0"/>
      <w:kern w:val="20"/>
    </w:rPr>
  </w:style>
  <w:style w:type="character" w:customStyle="1" w:styleId="Znakpodpisu">
    <w:name w:val="Znak podpisu"/>
    <w:basedOn w:val="Standardnpsmoodstavce"/>
    <w:link w:val="Podpis1"/>
    <w:uiPriority w:val="1"/>
    <w:rsid w:val="001F0D8C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1F0D8C"/>
    <w:pPr>
      <w:autoSpaceDE/>
      <w:autoSpaceDN/>
      <w:spacing w:before="40" w:after="480" w:line="288" w:lineRule="auto"/>
      <w:jc w:val="left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</w:rPr>
  </w:style>
  <w:style w:type="character" w:customStyle="1" w:styleId="Znaktitulu">
    <w:name w:val="Znak titulu"/>
    <w:basedOn w:val="Standardnpsmoodstavce"/>
    <w:link w:val="Titul"/>
    <w:uiPriority w:val="1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F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9F43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nitnadresa">
    <w:name w:val="Vnitřní adresa"/>
    <w:basedOn w:val="Normln"/>
    <w:rsid w:val="00E448F0"/>
    <w:pPr>
      <w:spacing w:line="220" w:lineRule="atLeast"/>
    </w:pPr>
  </w:style>
  <w:style w:type="character" w:customStyle="1" w:styleId="Nadpis1Char">
    <w:name w:val="Nadpis 1 Char"/>
    <w:basedOn w:val="Standardnpsmoodstavce"/>
    <w:link w:val="Nadpis1"/>
    <w:rsid w:val="0005648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Svtlmkatabulky">
    <w:name w:val="Grid Table Light"/>
    <w:basedOn w:val="Normlntabulka"/>
    <w:uiPriority w:val="40"/>
    <w:rsid w:val="000564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032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0324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032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6598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D2925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3AAB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3AAB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6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OneDrive%20-%20JHK\DOKUMENTY\Vlastn&#237;%20&#353;ablony%20Office\VZOR_popt&#225;vka%20na%20org.%20zaji&#353;t&#283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941B7F3A7D443945AF3F94565AF06" ma:contentTypeVersion="" ma:contentTypeDescription="Vytvoří nový dokument" ma:contentTypeScope="" ma:versionID="fbd1f7af4fa0c3127a6aea7e46475e89">
  <xsd:schema xmlns:xsd="http://www.w3.org/2001/XMLSchema" xmlns:xs="http://www.w3.org/2001/XMLSchema" xmlns:p="http://schemas.microsoft.com/office/2006/metadata/properties" xmlns:ns2="dc7b0c14-79da-4933-9e83-cca15a3f98e4" xmlns:ns3="53d67691-56bf-43c6-aa13-7934f3bba615" targetNamespace="http://schemas.microsoft.com/office/2006/metadata/properties" ma:root="true" ma:fieldsID="494694e1e8d7a8c127ee5bc376ecb67b" ns2:_="" ns3:_="">
    <xsd:import namespace="dc7b0c14-79da-4933-9e83-cca15a3f98e4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0c14-79da-4933-9e83-cca15a3f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b0c14-79da-4933-9e83-cca15a3f98e4">
      <Terms xmlns="http://schemas.microsoft.com/office/infopath/2007/PartnerControls"/>
    </lcf76f155ced4ddcb4097134ff3c332f>
    <TaxCatchAll xmlns="53d67691-56bf-43c6-aa13-7934f3bba6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2C542-21A3-4CBD-AEE1-6C65C320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b0c14-79da-4933-9e83-cca15a3f98e4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D99BB-A73B-4B32-A9B0-339A222C5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BCDF5-7116-4314-8FAD-526D501B46FC}">
  <ds:schemaRefs>
    <ds:schemaRef ds:uri="http://schemas.microsoft.com/office/2006/metadata/properties"/>
    <ds:schemaRef ds:uri="http://schemas.microsoft.com/office/infopath/2007/PartnerControls"/>
    <ds:schemaRef ds:uri="dc7b0c14-79da-4933-9e83-cca15a3f98e4"/>
    <ds:schemaRef ds:uri="53d67691-56bf-43c6-aa13-7934f3bba615"/>
  </ds:schemaRefs>
</ds:datastoreItem>
</file>

<file path=customXml/itemProps4.xml><?xml version="1.0" encoding="utf-8"?>
<ds:datastoreItem xmlns:ds="http://schemas.openxmlformats.org/officeDocument/2006/customXml" ds:itemID="{C97B791C-1B17-4FF5-84D2-C7D32B9C7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VZOR_poptávka na org. zajištění</Template>
  <TotalTime>78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JHK_Rejnek</dc:creator>
  <cp:keywords/>
  <dc:description/>
  <cp:lastModifiedBy>Michaela Rychnavská</cp:lastModifiedBy>
  <cp:revision>65</cp:revision>
  <cp:lastPrinted>2021-01-26T14:55:00Z</cp:lastPrinted>
  <dcterms:created xsi:type="dcterms:W3CDTF">2023-09-20T06:49:00Z</dcterms:created>
  <dcterms:modified xsi:type="dcterms:W3CDTF">2024-04-17T12:16:00Z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0x010100B40941B7F3A7D443945AF3F94565AF06</vt:lpwstr>
  </property>
  <property fmtid="{D5CDD505-2E9C-101B-9397-08002B2CF9AE}" pid="3" name="MediaServiceImageTags">
    <vt:lpwstr/>
  </property>
</Properties>
</file>